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  <w:gridCol w:w="1430"/>
      </w:tblGrid>
      <w:tr w:rsidR="00C218B1" w:rsidTr="00C218B1">
        <w:tc>
          <w:tcPr>
            <w:tcW w:w="3544" w:type="dxa"/>
          </w:tcPr>
          <w:p w:rsidR="00C218B1" w:rsidRDefault="00C218B1" w:rsidP="00C218B1">
            <w:pPr>
              <w:pStyle w:val="Lettre"/>
              <w:tabs>
                <w:tab w:val="clear" w:pos="7655"/>
              </w:tabs>
              <w:ind w:left="-108" w:right="-108" w:firstLine="0"/>
            </w:pPr>
            <w:r>
              <w:rPr>
                <w:noProof/>
              </w:rPr>
              <w:drawing>
                <wp:inline distT="0" distB="0" distL="0" distR="0" wp14:anchorId="314FE901" wp14:editId="61AAA460">
                  <wp:extent cx="2210435" cy="874395"/>
                  <wp:effectExtent l="0" t="0" r="0" b="1905"/>
                  <wp:docPr id="1" name="Image 1" descr="Logo 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" t="6291" r="-2" b="6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218B1" w:rsidRPr="00C218B1" w:rsidRDefault="00C218B1" w:rsidP="00C218B1">
            <w:pPr>
              <w:pStyle w:val="Lettre"/>
              <w:shd w:val="clear" w:color="auto" w:fill="FFFFFF"/>
              <w:ind w:left="-250" w:right="34" w:firstLine="0"/>
              <w:jc w:val="center"/>
              <w:rPr>
                <w:rFonts w:ascii="Arial Rounded MT Bold" w:hAnsi="Arial Rounded MT Bold" w:cs="Arial"/>
                <w:szCs w:val="24"/>
              </w:rPr>
            </w:pPr>
            <w:r w:rsidRPr="00C218B1">
              <w:rPr>
                <w:rFonts w:ascii="Arial Rounded MT Bold" w:hAnsi="Arial Rounded MT Bold" w:cs="Arial"/>
                <w:szCs w:val="24"/>
              </w:rPr>
              <w:t>Congrès des Maires et des Présidents</w:t>
            </w:r>
          </w:p>
          <w:p w:rsidR="00C218B1" w:rsidRPr="00C218B1" w:rsidRDefault="00C218B1" w:rsidP="00C218B1">
            <w:pPr>
              <w:pStyle w:val="Lettre"/>
              <w:shd w:val="clear" w:color="auto" w:fill="FFFFFF"/>
              <w:ind w:left="-250" w:right="34" w:firstLine="0"/>
              <w:jc w:val="center"/>
              <w:rPr>
                <w:rFonts w:ascii="Arial Rounded MT Bold" w:hAnsi="Arial Rounded MT Bold" w:cs="Arial"/>
                <w:szCs w:val="24"/>
              </w:rPr>
            </w:pPr>
            <w:r w:rsidRPr="00C218B1">
              <w:rPr>
                <w:rFonts w:ascii="Arial Rounded MT Bold" w:hAnsi="Arial Rounded MT Bold" w:cs="Arial"/>
                <w:szCs w:val="24"/>
              </w:rPr>
              <w:t>d’Intercommunalité de France</w:t>
            </w:r>
          </w:p>
          <w:p w:rsidR="00C218B1" w:rsidRPr="00C218B1" w:rsidRDefault="00C218B1" w:rsidP="00C218B1">
            <w:pPr>
              <w:pStyle w:val="Lettre"/>
              <w:ind w:left="-250" w:right="34" w:firstLine="0"/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:rsidR="00C218B1" w:rsidRPr="00C218B1" w:rsidRDefault="00C218B1" w:rsidP="00C218B1">
            <w:pPr>
              <w:pStyle w:val="Lettre"/>
              <w:ind w:left="-250" w:right="34" w:firstLine="0"/>
              <w:jc w:val="center"/>
              <w:rPr>
                <w:rFonts w:ascii="Arial Rounded MT Bold" w:hAnsi="Arial Rounded MT Bold" w:cs="Arial"/>
                <w:i/>
                <w:sz w:val="26"/>
                <w:szCs w:val="26"/>
              </w:rPr>
            </w:pPr>
            <w:r w:rsidRPr="00C218B1">
              <w:rPr>
                <w:rFonts w:ascii="Arial Rounded MT Bold" w:hAnsi="Arial Rounded MT Bold" w:cs="Arial"/>
                <w:i/>
                <w:sz w:val="26"/>
                <w:szCs w:val="26"/>
              </w:rPr>
              <w:t>PARIS</w:t>
            </w:r>
          </w:p>
          <w:p w:rsidR="00C218B1" w:rsidRPr="00C218B1" w:rsidRDefault="00C218B1" w:rsidP="00C218B1">
            <w:pPr>
              <w:pStyle w:val="Lettre"/>
              <w:ind w:left="-250" w:right="34" w:firstLine="0"/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:rsidR="00C218B1" w:rsidRPr="00E7515C" w:rsidRDefault="00C218B1" w:rsidP="00C218B1">
            <w:pPr>
              <w:pStyle w:val="Lettre"/>
              <w:shd w:val="clear" w:color="auto" w:fill="FFFFFF"/>
              <w:ind w:left="-250" w:right="34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C218B1">
              <w:rPr>
                <w:rFonts w:ascii="Arial Rounded MT Bold" w:hAnsi="Arial Rounded MT Bold" w:cs="Arial"/>
                <w:i/>
                <w:szCs w:val="24"/>
                <w:u w:val="single"/>
              </w:rPr>
              <w:t>Novembre 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1" w:rsidRPr="00C218B1" w:rsidRDefault="00C218B1" w:rsidP="00C218B1">
            <w:pPr>
              <w:pStyle w:val="Lettre"/>
              <w:shd w:val="clear" w:color="auto" w:fill="FFFFFF"/>
              <w:ind w:left="-108" w:right="-95" w:firstLine="0"/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  <w:p w:rsidR="00C218B1" w:rsidRPr="00C218B1" w:rsidRDefault="00C218B1" w:rsidP="00C218B1">
            <w:pPr>
              <w:pStyle w:val="Lettre"/>
              <w:shd w:val="clear" w:color="auto" w:fill="FFFFFF"/>
              <w:ind w:left="-108" w:right="-95" w:firstLine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218B1">
              <w:rPr>
                <w:rFonts w:ascii="Arial Narrow" w:hAnsi="Arial Narrow" w:cs="Arial"/>
                <w:sz w:val="14"/>
                <w:szCs w:val="14"/>
              </w:rPr>
              <w:t>Cadre réservé à l’ADM</w:t>
            </w:r>
          </w:p>
        </w:tc>
      </w:tr>
    </w:tbl>
    <w:p w:rsidR="00607DD3" w:rsidRPr="00D30F2A" w:rsidRDefault="00607DD3" w:rsidP="000972C5">
      <w:pPr>
        <w:pStyle w:val="Lettre"/>
        <w:shd w:val="clear" w:color="auto" w:fill="FFFFFF"/>
        <w:ind w:left="0" w:right="-143" w:firstLine="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E7515C" w:rsidRDefault="00E7515C" w:rsidP="005D67A7">
      <w:pPr>
        <w:pStyle w:val="Let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right="-1" w:firstLine="0"/>
        <w:jc w:val="center"/>
        <w:rPr>
          <w:rFonts w:ascii="Arial" w:hAnsi="Arial" w:cs="Arial"/>
          <w:b/>
          <w:sz w:val="26"/>
          <w:szCs w:val="26"/>
        </w:rPr>
      </w:pPr>
      <w:r w:rsidRPr="00B15DB7">
        <w:rPr>
          <w:rFonts w:ascii="Arial" w:hAnsi="Arial" w:cs="Arial"/>
          <w:b/>
          <w:sz w:val="26"/>
          <w:szCs w:val="26"/>
        </w:rPr>
        <w:t>Fiche d’inscription</w:t>
      </w:r>
      <w:r w:rsidR="00D30F2A" w:rsidRPr="00B15DB7">
        <w:rPr>
          <w:rFonts w:ascii="Arial" w:hAnsi="Arial" w:cs="Arial"/>
          <w:b/>
          <w:sz w:val="26"/>
          <w:szCs w:val="26"/>
        </w:rPr>
        <w:t xml:space="preserve"> </w:t>
      </w:r>
      <w:r w:rsidR="00B15DB7">
        <w:rPr>
          <w:rFonts w:ascii="Arial" w:hAnsi="Arial" w:cs="Arial"/>
          <w:b/>
          <w:sz w:val="26"/>
          <w:szCs w:val="26"/>
        </w:rPr>
        <w:t>individuelle</w:t>
      </w:r>
    </w:p>
    <w:p w:rsidR="00B15DB7" w:rsidRPr="0047339B" w:rsidRDefault="0042500A" w:rsidP="005D67A7">
      <w:pPr>
        <w:pStyle w:val="Let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right="-1" w:firstLine="0"/>
        <w:jc w:val="center"/>
        <w:rPr>
          <w:rFonts w:ascii="Arial" w:hAnsi="Arial" w:cs="Arial"/>
          <w:i/>
          <w:color w:val="FF0000"/>
          <w:sz w:val="20"/>
          <w:u w:val="single"/>
        </w:rPr>
      </w:pPr>
      <w:r w:rsidRPr="0047339B">
        <w:rPr>
          <w:rFonts w:ascii="Arial" w:hAnsi="Arial" w:cs="Arial"/>
          <w:i/>
          <w:color w:val="FF0000"/>
          <w:sz w:val="20"/>
        </w:rPr>
        <w:t xml:space="preserve">Merci de compléter </w:t>
      </w:r>
      <w:r w:rsidR="00B15DB7" w:rsidRPr="0047339B">
        <w:rPr>
          <w:rFonts w:ascii="Arial" w:hAnsi="Arial" w:cs="Arial"/>
          <w:i/>
          <w:color w:val="FF0000"/>
          <w:sz w:val="20"/>
        </w:rPr>
        <w:t>1 fiche par personne</w:t>
      </w:r>
    </w:p>
    <w:p w:rsidR="00A451CD" w:rsidRPr="008361D8" w:rsidRDefault="00A451CD" w:rsidP="00D30F2A">
      <w:pPr>
        <w:pStyle w:val="Lettre"/>
        <w:shd w:val="clear" w:color="auto" w:fill="FFFFFF"/>
        <w:ind w:left="0" w:right="-143" w:firstLine="0"/>
        <w:jc w:val="left"/>
        <w:rPr>
          <w:rFonts w:ascii="Arial" w:hAnsi="Arial" w:cs="Arial"/>
          <w:sz w:val="20"/>
        </w:rPr>
      </w:pPr>
    </w:p>
    <w:p w:rsidR="00011887" w:rsidRPr="008361D8" w:rsidRDefault="00011887" w:rsidP="00D30F2A">
      <w:pPr>
        <w:pStyle w:val="Lettre"/>
        <w:shd w:val="clear" w:color="auto" w:fill="FFFFFF"/>
        <w:ind w:left="0" w:right="-1" w:firstLine="0"/>
        <w:jc w:val="left"/>
        <w:rPr>
          <w:rFonts w:ascii="Arial" w:hAnsi="Arial" w:cs="Arial"/>
          <w:sz w:val="20"/>
        </w:rPr>
      </w:pPr>
    </w:p>
    <w:p w:rsidR="00011887" w:rsidRPr="00FC18CC" w:rsidRDefault="00615884" w:rsidP="00FA5FBE">
      <w:pPr>
        <w:pStyle w:val="Adresse"/>
        <w:ind w:left="0"/>
        <w:rPr>
          <w:rFonts w:ascii="Arial" w:hAnsi="Arial" w:cs="Arial"/>
        </w:rPr>
      </w:pPr>
      <w:r w:rsidRPr="005A224E">
        <w:rPr>
          <w:rFonts w:ascii="Arial" w:hAnsi="Arial" w:cs="Arial"/>
          <w:b w:val="0"/>
          <w:i/>
          <w:sz w:val="20"/>
        </w:rPr>
        <w:t>Votre c</w:t>
      </w:r>
      <w:r w:rsidR="00011887" w:rsidRPr="005A224E">
        <w:rPr>
          <w:rFonts w:ascii="Arial" w:hAnsi="Arial" w:cs="Arial"/>
          <w:b w:val="0"/>
          <w:i/>
          <w:sz w:val="20"/>
        </w:rPr>
        <w:t>o</w:t>
      </w:r>
      <w:r w:rsidR="00E423C1" w:rsidRPr="005A224E">
        <w:rPr>
          <w:rFonts w:ascii="Arial" w:hAnsi="Arial" w:cs="Arial"/>
          <w:b w:val="0"/>
          <w:i/>
          <w:sz w:val="20"/>
        </w:rPr>
        <w:t>llectivité</w:t>
      </w:r>
      <w:r w:rsidR="005D67A7">
        <w:rPr>
          <w:rFonts w:ascii="Arial" w:hAnsi="Arial" w:cs="Arial"/>
          <w:b w:val="0"/>
          <w:i/>
          <w:sz w:val="20"/>
        </w:rPr>
        <w:t xml:space="preserve"> </w:t>
      </w:r>
      <w:r w:rsidR="00874155" w:rsidRPr="00FC18CC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…………………………………………………………………………………………………………………………………………...</w:t>
      </w:r>
      <w:r w:rsidR="00FA5FBE" w:rsidRPr="00FC18CC">
        <w:rPr>
          <w:rFonts w:ascii="Arial" w:hAnsi="Arial" w:cs="Arial"/>
          <w:b w:val="0"/>
          <w:sz w:val="16"/>
          <w:szCs w:val="16"/>
        </w:rPr>
        <w:t>................</w:t>
      </w:r>
      <w:r w:rsidR="005D67A7">
        <w:rPr>
          <w:rFonts w:ascii="Arial" w:hAnsi="Arial" w:cs="Arial"/>
          <w:b w:val="0"/>
          <w:sz w:val="16"/>
          <w:szCs w:val="16"/>
        </w:rPr>
        <w:t>..</w:t>
      </w:r>
    </w:p>
    <w:p w:rsidR="00615884" w:rsidRPr="009C7C3D" w:rsidRDefault="00615884" w:rsidP="00FA5FBE">
      <w:pPr>
        <w:pStyle w:val="Adresse"/>
        <w:ind w:left="0"/>
        <w:rPr>
          <w:rFonts w:ascii="Arial" w:hAnsi="Arial" w:cs="Arial"/>
          <w:sz w:val="26"/>
          <w:szCs w:val="26"/>
        </w:rPr>
      </w:pPr>
    </w:p>
    <w:p w:rsidR="00615884" w:rsidRPr="000E2574" w:rsidRDefault="0047339B" w:rsidP="00615884">
      <w:pPr>
        <w:pStyle w:val="Adresse"/>
        <w:ind w:left="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 xml:space="preserve">1 - </w:t>
      </w:r>
      <w:r w:rsidR="00615884" w:rsidRPr="000E2574">
        <w:rPr>
          <w:rFonts w:ascii="Arial" w:hAnsi="Arial" w:cs="Arial"/>
          <w:i/>
          <w:sz w:val="20"/>
          <w:u w:val="single"/>
        </w:rPr>
        <w:t>Vos coordonnées personnelles :</w:t>
      </w:r>
    </w:p>
    <w:p w:rsidR="00615884" w:rsidRDefault="00615884" w:rsidP="00FA5FBE">
      <w:pPr>
        <w:pStyle w:val="Adresse"/>
        <w:ind w:left="0"/>
        <w:rPr>
          <w:rFonts w:ascii="Arial" w:hAnsi="Arial" w:cs="Arial"/>
          <w:sz w:val="20"/>
        </w:rPr>
      </w:pPr>
    </w:p>
    <w:p w:rsidR="00011887" w:rsidRPr="00FC18CC" w:rsidRDefault="000972C5" w:rsidP="00FA5FBE">
      <w:pPr>
        <w:pStyle w:val="Adresse"/>
        <w:ind w:left="0"/>
        <w:rPr>
          <w:rFonts w:ascii="Arial" w:hAnsi="Arial" w:cs="Arial"/>
        </w:rPr>
      </w:pPr>
      <w:r w:rsidRPr="00FD5524">
        <w:rPr>
          <w:rFonts w:ascii="Arial" w:hAnsi="Arial" w:cs="Arial"/>
          <w:b w:val="0"/>
          <w:sz w:val="20"/>
        </w:rPr>
        <w:t>Nom</w:t>
      </w:r>
      <w:r w:rsidR="00615884">
        <w:rPr>
          <w:rFonts w:ascii="Arial" w:hAnsi="Arial" w:cs="Arial"/>
          <w:sz w:val="20"/>
        </w:rPr>
        <w:t xml:space="preserve"> </w:t>
      </w:r>
      <w:r w:rsidR="00874155" w:rsidRPr="00FC18CC">
        <w:rPr>
          <w:rFonts w:ascii="Arial" w:hAnsi="Arial" w:cs="Arial"/>
          <w:b w:val="0"/>
          <w:sz w:val="16"/>
          <w:szCs w:val="16"/>
        </w:rPr>
        <w:t>………………………………………................</w:t>
      </w:r>
      <w:r w:rsidR="00FA5FBE" w:rsidRPr="00FC18CC">
        <w:rPr>
          <w:rFonts w:ascii="Arial" w:hAnsi="Arial" w:cs="Arial"/>
          <w:b w:val="0"/>
          <w:sz w:val="16"/>
          <w:szCs w:val="16"/>
        </w:rPr>
        <w:t>.......</w:t>
      </w:r>
      <w:r w:rsidR="00874155" w:rsidRPr="00FC18CC">
        <w:rPr>
          <w:rFonts w:ascii="Arial" w:hAnsi="Arial" w:cs="Arial"/>
          <w:b w:val="0"/>
          <w:sz w:val="16"/>
          <w:szCs w:val="16"/>
        </w:rPr>
        <w:t>......</w:t>
      </w:r>
      <w:r w:rsidR="00615884">
        <w:rPr>
          <w:rFonts w:ascii="Arial" w:hAnsi="Arial" w:cs="Arial"/>
          <w:b w:val="0"/>
          <w:sz w:val="16"/>
          <w:szCs w:val="16"/>
        </w:rPr>
        <w:t>.....</w:t>
      </w:r>
      <w:r w:rsidR="00874155" w:rsidRPr="00FC18CC">
        <w:rPr>
          <w:rFonts w:ascii="Arial" w:hAnsi="Arial" w:cs="Arial"/>
          <w:b w:val="0"/>
          <w:sz w:val="16"/>
          <w:szCs w:val="16"/>
        </w:rPr>
        <w:t>......</w:t>
      </w:r>
      <w:r w:rsidR="005D67A7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 xml:space="preserve">  </w:t>
      </w:r>
      <w:r w:rsidRPr="00FD5524">
        <w:rPr>
          <w:rFonts w:ascii="Arial" w:hAnsi="Arial" w:cs="Arial"/>
          <w:b w:val="0"/>
          <w:sz w:val="20"/>
        </w:rPr>
        <w:t>Prénom</w:t>
      </w:r>
      <w:r w:rsidR="00615884">
        <w:rPr>
          <w:rFonts w:ascii="Arial" w:hAnsi="Arial" w:cs="Arial"/>
          <w:sz w:val="20"/>
        </w:rPr>
        <w:t xml:space="preserve"> </w:t>
      </w:r>
      <w:r w:rsidR="00874155" w:rsidRPr="00FC18CC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</w:t>
      </w:r>
      <w:r w:rsidR="00615884">
        <w:rPr>
          <w:rFonts w:ascii="Arial" w:hAnsi="Arial" w:cs="Arial"/>
          <w:b w:val="0"/>
          <w:sz w:val="16"/>
          <w:szCs w:val="16"/>
        </w:rPr>
        <w:t>.</w:t>
      </w:r>
      <w:r w:rsidR="00FA5FBE" w:rsidRPr="00FC18CC">
        <w:rPr>
          <w:rFonts w:ascii="Arial" w:hAnsi="Arial" w:cs="Arial"/>
          <w:b w:val="0"/>
          <w:sz w:val="16"/>
          <w:szCs w:val="16"/>
        </w:rPr>
        <w:t>………...</w:t>
      </w:r>
    </w:p>
    <w:p w:rsidR="000972C5" w:rsidRPr="00615884" w:rsidRDefault="000972C5" w:rsidP="000972C5">
      <w:pPr>
        <w:pStyle w:val="Adresse"/>
        <w:ind w:left="0"/>
        <w:rPr>
          <w:rFonts w:ascii="Arial" w:hAnsi="Arial" w:cs="Arial"/>
          <w:sz w:val="20"/>
        </w:rPr>
      </w:pPr>
    </w:p>
    <w:p w:rsidR="000972C5" w:rsidRPr="00FC18CC" w:rsidRDefault="005D67A7" w:rsidP="000972C5">
      <w:pPr>
        <w:pStyle w:val="Adresse"/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sz w:val="20"/>
        </w:rPr>
        <w:t>Mandat(s)</w:t>
      </w:r>
      <w:r w:rsidR="00615884">
        <w:rPr>
          <w:rFonts w:ascii="Arial" w:hAnsi="Arial" w:cs="Arial"/>
          <w:sz w:val="20"/>
        </w:rPr>
        <w:t xml:space="preserve"> </w:t>
      </w:r>
      <w:r w:rsidR="000972C5" w:rsidRPr="00FC18CC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</w:t>
      </w:r>
      <w:r w:rsidR="00DD33E1">
        <w:rPr>
          <w:rFonts w:ascii="Arial" w:hAnsi="Arial" w:cs="Arial"/>
          <w:b w:val="0"/>
          <w:sz w:val="16"/>
          <w:szCs w:val="16"/>
        </w:rPr>
        <w:t>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……………………………………….</w:t>
      </w:r>
      <w:bookmarkStart w:id="0" w:name="_GoBack"/>
      <w:bookmarkEnd w:id="0"/>
    </w:p>
    <w:p w:rsidR="000972C5" w:rsidRPr="00615884" w:rsidRDefault="000972C5" w:rsidP="000972C5">
      <w:pPr>
        <w:pStyle w:val="Adresse"/>
        <w:ind w:left="0"/>
        <w:rPr>
          <w:rFonts w:ascii="Arial" w:hAnsi="Arial" w:cs="Arial"/>
          <w:sz w:val="20"/>
        </w:rPr>
      </w:pPr>
    </w:p>
    <w:p w:rsidR="000972C5" w:rsidRDefault="000972C5" w:rsidP="000972C5">
      <w:pPr>
        <w:pStyle w:val="Adresse"/>
        <w:ind w:left="0"/>
        <w:rPr>
          <w:rFonts w:ascii="Arial" w:hAnsi="Arial" w:cs="Arial"/>
          <w:b w:val="0"/>
          <w:sz w:val="16"/>
          <w:szCs w:val="16"/>
        </w:rPr>
      </w:pPr>
      <w:proofErr w:type="gramStart"/>
      <w:r w:rsidRPr="00FD5524">
        <w:rPr>
          <w:rFonts w:ascii="Arial" w:hAnsi="Arial" w:cs="Arial"/>
          <w:b w:val="0"/>
          <w:sz w:val="20"/>
        </w:rPr>
        <w:t>tél</w:t>
      </w:r>
      <w:proofErr w:type="gramEnd"/>
      <w:r w:rsidRPr="00FD5524">
        <w:rPr>
          <w:rFonts w:ascii="Arial" w:hAnsi="Arial" w:cs="Arial"/>
          <w:b w:val="0"/>
          <w:sz w:val="20"/>
        </w:rPr>
        <w:t xml:space="preserve"> portable</w:t>
      </w:r>
      <w:r w:rsidR="00D20E71">
        <w:rPr>
          <w:rFonts w:ascii="Arial" w:hAnsi="Arial" w:cs="Arial"/>
          <w:b w:val="0"/>
          <w:sz w:val="20"/>
        </w:rPr>
        <w:t xml:space="preserve"> </w:t>
      </w:r>
      <w:r w:rsidR="00D20E71" w:rsidRPr="00D20E71">
        <w:rPr>
          <w:rFonts w:ascii="Arial" w:hAnsi="Arial" w:cs="Arial"/>
          <w:b w:val="0"/>
          <w:i/>
          <w:sz w:val="16"/>
          <w:szCs w:val="16"/>
        </w:rPr>
        <w:t>(obligatoire)</w:t>
      </w:r>
      <w:r w:rsidR="00D20E71">
        <w:rPr>
          <w:rFonts w:ascii="Arial" w:hAnsi="Arial" w:cs="Arial"/>
          <w:b w:val="0"/>
          <w:sz w:val="20"/>
        </w:rPr>
        <w:t xml:space="preserve"> </w:t>
      </w:r>
      <w:r w:rsidRPr="00FC18CC">
        <w:rPr>
          <w:rFonts w:ascii="Arial" w:hAnsi="Arial" w:cs="Arial"/>
          <w:b w:val="0"/>
          <w:sz w:val="16"/>
          <w:szCs w:val="16"/>
        </w:rPr>
        <w:t>………………………………….......................</w:t>
      </w:r>
      <w:r w:rsidR="00615884">
        <w:rPr>
          <w:rFonts w:ascii="Arial" w:hAnsi="Arial" w:cs="Arial"/>
          <w:b w:val="0"/>
          <w:sz w:val="16"/>
          <w:szCs w:val="16"/>
        </w:rPr>
        <w:t>.................</w:t>
      </w:r>
      <w:r w:rsidR="005D67A7">
        <w:rPr>
          <w:rFonts w:ascii="Arial" w:hAnsi="Arial" w:cs="Arial"/>
          <w:b w:val="0"/>
          <w:sz w:val="16"/>
          <w:szCs w:val="16"/>
        </w:rPr>
        <w:t>.................</w:t>
      </w:r>
    </w:p>
    <w:p w:rsidR="000972C5" w:rsidRPr="00615884" w:rsidRDefault="000972C5" w:rsidP="000972C5">
      <w:pPr>
        <w:pStyle w:val="Adresse"/>
        <w:ind w:left="0"/>
        <w:rPr>
          <w:rFonts w:ascii="Arial" w:hAnsi="Arial" w:cs="Arial"/>
          <w:sz w:val="20"/>
        </w:rPr>
      </w:pPr>
    </w:p>
    <w:p w:rsidR="00D20E71" w:rsidRPr="00FC18CC" w:rsidRDefault="000972C5" w:rsidP="00D20E71">
      <w:pPr>
        <w:pStyle w:val="Adresse"/>
        <w:ind w:left="0"/>
        <w:rPr>
          <w:rFonts w:ascii="Arial" w:hAnsi="Arial" w:cs="Arial"/>
          <w:sz w:val="20"/>
        </w:rPr>
      </w:pPr>
      <w:proofErr w:type="gramStart"/>
      <w:r w:rsidRPr="00FD5524">
        <w:rPr>
          <w:rFonts w:ascii="Arial" w:hAnsi="Arial" w:cs="Arial"/>
          <w:b w:val="0"/>
          <w:sz w:val="20"/>
        </w:rPr>
        <w:t>mail</w:t>
      </w:r>
      <w:proofErr w:type="gramEnd"/>
      <w:r w:rsidR="00D30F2A">
        <w:rPr>
          <w:rFonts w:ascii="Arial" w:hAnsi="Arial" w:cs="Arial"/>
          <w:b w:val="0"/>
          <w:sz w:val="20"/>
        </w:rPr>
        <w:t xml:space="preserve"> </w:t>
      </w:r>
      <w:r w:rsidR="00C218B1" w:rsidRPr="00C218B1">
        <w:rPr>
          <w:rFonts w:ascii="Arial" w:hAnsi="Arial" w:cs="Arial"/>
          <w:b w:val="0"/>
          <w:i/>
          <w:sz w:val="14"/>
          <w:szCs w:val="14"/>
        </w:rPr>
        <w:t>sur lequel vous souhaitez recevoir toutes les infos relatives à ce déplacement</w:t>
      </w:r>
      <w:r w:rsidR="00D20E71">
        <w:rPr>
          <w:rFonts w:ascii="Arial" w:hAnsi="Arial" w:cs="Arial"/>
          <w:b w:val="0"/>
          <w:sz w:val="20"/>
        </w:rPr>
        <w:t xml:space="preserve"> </w:t>
      </w:r>
      <w:r w:rsidR="00D20E71">
        <w:rPr>
          <w:rFonts w:ascii="Arial" w:hAnsi="Arial" w:cs="Arial"/>
          <w:b w:val="0"/>
          <w:sz w:val="16"/>
          <w:szCs w:val="16"/>
        </w:rPr>
        <w:t>..........................................................................................................</w:t>
      </w:r>
      <w:r w:rsidR="00C218B1">
        <w:rPr>
          <w:rFonts w:ascii="Arial" w:hAnsi="Arial" w:cs="Arial"/>
          <w:b w:val="0"/>
          <w:sz w:val="16"/>
          <w:szCs w:val="16"/>
        </w:rPr>
        <w:t>.............</w:t>
      </w:r>
      <w:r w:rsidR="00D20E71">
        <w:rPr>
          <w:rFonts w:ascii="Arial" w:hAnsi="Arial" w:cs="Arial"/>
          <w:b w:val="0"/>
          <w:sz w:val="16"/>
          <w:szCs w:val="16"/>
        </w:rPr>
        <w:t>....</w:t>
      </w:r>
    </w:p>
    <w:p w:rsidR="00D20E71" w:rsidRPr="00D20E71" w:rsidRDefault="00D20E71" w:rsidP="000972C5">
      <w:pPr>
        <w:pStyle w:val="Adresse"/>
        <w:ind w:left="0"/>
        <w:rPr>
          <w:rFonts w:ascii="Arial" w:hAnsi="Arial" w:cs="Arial"/>
          <w:b w:val="0"/>
          <w:sz w:val="10"/>
          <w:szCs w:val="10"/>
        </w:rPr>
      </w:pPr>
    </w:p>
    <w:p w:rsidR="00E42B2B" w:rsidRDefault="00E42B2B" w:rsidP="00E42B2B">
      <w:pPr>
        <w:pStyle w:val="Adresse"/>
        <w:ind w:left="0"/>
        <w:rPr>
          <w:rFonts w:ascii="Arial" w:hAnsi="Arial" w:cs="Arial"/>
          <w:b w:val="0"/>
          <w:sz w:val="20"/>
        </w:rPr>
      </w:pPr>
    </w:p>
    <w:p w:rsidR="00377E3B" w:rsidRPr="001E658D" w:rsidRDefault="00377E3B" w:rsidP="000972C5">
      <w:pPr>
        <w:pStyle w:val="Adresse"/>
        <w:ind w:left="0"/>
        <w:rPr>
          <w:rFonts w:ascii="Arial" w:hAnsi="Arial" w:cs="Arial"/>
          <w:i/>
          <w:sz w:val="6"/>
          <w:szCs w:val="6"/>
          <w:u w:val="single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8897"/>
        <w:gridCol w:w="992"/>
        <w:gridCol w:w="993"/>
      </w:tblGrid>
      <w:tr w:rsidR="00E42B2B" w:rsidRPr="00D30F2A" w:rsidTr="009E4656">
        <w:tc>
          <w:tcPr>
            <w:tcW w:w="8897" w:type="dxa"/>
            <w:tcBorders>
              <w:right w:val="single" w:sz="4" w:space="0" w:color="auto"/>
            </w:tcBorders>
            <w:shd w:val="clear" w:color="auto" w:fill="auto"/>
          </w:tcPr>
          <w:p w:rsidR="00E42B2B" w:rsidRPr="00D30F2A" w:rsidRDefault="00B3178C" w:rsidP="00B3178C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u w:val="single"/>
              </w:rPr>
              <w:t xml:space="preserve">2 - Détail de votre réservation </w:t>
            </w:r>
            <w:r w:rsidRPr="00FD5524">
              <w:rPr>
                <w:rFonts w:ascii="Arial" w:hAnsi="Arial" w:cs="Arial"/>
                <w:i/>
                <w:sz w:val="20"/>
                <w:u w:val="single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2B2B" w:rsidRPr="00E42B2B" w:rsidRDefault="00E42B2B" w:rsidP="009E4656">
            <w:pPr>
              <w:pStyle w:val="Adresse"/>
              <w:ind w:left="-108" w:right="-10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42B2B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Entourez la formule </w:t>
            </w:r>
            <w:r w:rsidR="009E4656">
              <w:rPr>
                <w:rFonts w:ascii="Arial Narrow" w:hAnsi="Arial Narrow" w:cs="Arial"/>
                <w:sz w:val="18"/>
                <w:szCs w:val="18"/>
                <w:highlight w:val="yellow"/>
              </w:rPr>
              <w:t>c</w:t>
            </w:r>
            <w:r w:rsidRPr="00E42B2B">
              <w:rPr>
                <w:rFonts w:ascii="Arial Narrow" w:hAnsi="Arial Narrow" w:cs="Arial"/>
                <w:sz w:val="18"/>
                <w:szCs w:val="18"/>
                <w:highlight w:val="yellow"/>
              </w:rPr>
              <w:t>hoisie</w:t>
            </w:r>
          </w:p>
        </w:tc>
      </w:tr>
      <w:tr w:rsidR="00B60B20" w:rsidRPr="00D30F2A" w:rsidTr="009E4656">
        <w:tc>
          <w:tcPr>
            <w:tcW w:w="8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20" w:rsidRPr="00124661" w:rsidRDefault="00B60B20" w:rsidP="00124661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30F2A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B20" w:rsidRDefault="00124661" w:rsidP="00D30F2A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124661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1E658D">
              <w:rPr>
                <w:rFonts w:ascii="Arial" w:hAnsi="Arial" w:cs="Arial"/>
                <w:i/>
                <w:sz w:val="16"/>
                <w:szCs w:val="16"/>
              </w:rPr>
              <w:t>win</w:t>
            </w:r>
            <w:proofErr w:type="spellEnd"/>
            <w:r w:rsidR="001E658D" w:rsidRPr="001E658D">
              <w:rPr>
                <w:rFonts w:ascii="Arial" w:hAnsi="Arial" w:cs="Arial"/>
                <w:b w:val="0"/>
                <w:sz w:val="20"/>
              </w:rPr>
              <w:t>*</w:t>
            </w:r>
          </w:p>
          <w:p w:rsidR="00B3178C" w:rsidRPr="00B3178C" w:rsidRDefault="00B3178C" w:rsidP="00D30F2A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sz w:val="6"/>
                <w:szCs w:val="6"/>
              </w:rPr>
            </w:pPr>
          </w:p>
          <w:p w:rsidR="009E4656" w:rsidRPr="00B3178C" w:rsidRDefault="009E4656" w:rsidP="00D30F2A">
            <w:pPr>
              <w:pStyle w:val="Adress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78C">
              <w:rPr>
                <w:rFonts w:ascii="Arial" w:hAnsi="Arial" w:cs="Arial"/>
                <w:sz w:val="16"/>
                <w:szCs w:val="16"/>
              </w:rPr>
              <w:sym w:font="Symbol" w:char="F0AF"/>
            </w:r>
          </w:p>
          <w:p w:rsidR="00124661" w:rsidRPr="00124661" w:rsidRDefault="00124661" w:rsidP="00D30F2A">
            <w:pPr>
              <w:pStyle w:val="Adresse"/>
              <w:ind w:left="0"/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0B20" w:rsidRDefault="00124661" w:rsidP="00D30F2A">
            <w:pPr>
              <w:pStyle w:val="Adresse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466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1E658D">
              <w:rPr>
                <w:rFonts w:ascii="Arial" w:hAnsi="Arial" w:cs="Arial"/>
                <w:i/>
                <w:sz w:val="16"/>
                <w:szCs w:val="16"/>
              </w:rPr>
              <w:t>ingle</w:t>
            </w:r>
          </w:p>
          <w:p w:rsidR="00B3178C" w:rsidRPr="00B3178C" w:rsidRDefault="00B3178C" w:rsidP="00D30F2A">
            <w:pPr>
              <w:pStyle w:val="Adresse"/>
              <w:ind w:left="0"/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9E4656" w:rsidRPr="00B3178C" w:rsidRDefault="00B3178C" w:rsidP="00D30F2A">
            <w:pPr>
              <w:pStyle w:val="Adress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78C">
              <w:rPr>
                <w:rFonts w:ascii="Arial" w:hAnsi="Arial" w:cs="Arial"/>
                <w:sz w:val="16"/>
                <w:szCs w:val="16"/>
              </w:rPr>
              <w:sym w:font="Symbol" w:char="F0AF"/>
            </w:r>
          </w:p>
          <w:p w:rsidR="00124661" w:rsidRPr="00124661" w:rsidRDefault="00124661" w:rsidP="00D30F2A">
            <w:pPr>
              <w:pStyle w:val="Adresse"/>
              <w:ind w:left="0"/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124661" w:rsidRPr="00D30F2A" w:rsidTr="009E465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9B" w:rsidRPr="0047339B" w:rsidRDefault="0047339B" w:rsidP="00124661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E42B2B" w:rsidRPr="0047339B" w:rsidRDefault="00E42B2B" w:rsidP="00E42B2B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E42B2B" w:rsidRDefault="00E42B2B" w:rsidP="00E42B2B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500A">
              <w:rPr>
                <w:rFonts w:ascii="Arial" w:hAnsi="Arial" w:cs="Arial"/>
                <w:sz w:val="20"/>
              </w:rPr>
              <w:sym w:font="Wingdings" w:char="F0D8"/>
            </w:r>
            <w:r w:rsidRPr="0042500A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vion</w:t>
            </w:r>
            <w:r w:rsidRPr="0042500A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 xml:space="preserve">2 nuits d’hôtel avec </w:t>
            </w:r>
            <w:proofErr w:type="spellStart"/>
            <w:r>
              <w:rPr>
                <w:rFonts w:ascii="Arial" w:hAnsi="Arial" w:cs="Arial"/>
                <w:sz w:val="20"/>
              </w:rPr>
              <w:t>petits-déjeuners</w:t>
            </w:r>
            <w:proofErr w:type="spellEnd"/>
            <w:r w:rsidR="00C218B1">
              <w:rPr>
                <w:rFonts w:ascii="Arial" w:hAnsi="Arial" w:cs="Arial"/>
                <w:sz w:val="20"/>
              </w:rPr>
              <w:t xml:space="preserve"> + transferts </w:t>
            </w:r>
            <w:r w:rsidR="00786A6D" w:rsidRPr="00786A6D">
              <w:rPr>
                <w:rFonts w:ascii="Arial" w:hAnsi="Arial" w:cs="Arial"/>
                <w:sz w:val="16"/>
                <w:szCs w:val="16"/>
              </w:rPr>
              <w:t>(aéroport/hôtel/aéroport</w:t>
            </w:r>
            <w:r w:rsidR="00786A6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2B2B" w:rsidRDefault="00E42B2B" w:rsidP="00E42B2B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Mardi </w:t>
            </w:r>
            <w:r w:rsidR="00C218B1">
              <w:rPr>
                <w:rFonts w:ascii="Arial" w:hAnsi="Arial" w:cs="Arial"/>
                <w:b w:val="0"/>
                <w:sz w:val="19"/>
                <w:szCs w:val="19"/>
              </w:rPr>
              <w:t>19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 novembre départ Rodez </w:t>
            </w:r>
            <w:r w:rsidR="00C218B1">
              <w:rPr>
                <w:rFonts w:ascii="Arial" w:hAnsi="Arial" w:cs="Arial"/>
                <w:b w:val="0"/>
                <w:sz w:val="19"/>
                <w:szCs w:val="19"/>
              </w:rPr>
              <w:t>6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>h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45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 xml:space="preserve"> - 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J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>eudi 2</w:t>
            </w:r>
            <w:r w:rsidR="00786A6D">
              <w:rPr>
                <w:rFonts w:ascii="Arial" w:hAnsi="Arial" w:cs="Arial"/>
                <w:b w:val="0"/>
                <w:sz w:val="19"/>
                <w:szCs w:val="19"/>
              </w:rPr>
              <w:t>1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novembre départ Paris 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>20h1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0</w:t>
            </w:r>
          </w:p>
          <w:p w:rsidR="0047339B" w:rsidRPr="0047339B" w:rsidRDefault="0047339B" w:rsidP="00E42B2B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1" w:rsidRPr="00D30F2A" w:rsidRDefault="005C7A59" w:rsidP="005C7A59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t>500</w:t>
            </w:r>
            <w:r w:rsidR="00124661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1" w:rsidRPr="00D30F2A" w:rsidRDefault="00E42B2B" w:rsidP="005C7A59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  <w:r w:rsidR="005C7A59">
              <w:rPr>
                <w:rFonts w:ascii="Arial" w:hAnsi="Arial" w:cs="Arial"/>
                <w:i/>
                <w:sz w:val="20"/>
              </w:rPr>
              <w:t>48</w:t>
            </w:r>
            <w:r w:rsidR="00124661" w:rsidRPr="001E658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124661">
              <w:rPr>
                <w:rFonts w:ascii="Arial" w:hAnsi="Arial" w:cs="Arial"/>
                <w:b w:val="0"/>
                <w:i/>
                <w:sz w:val="16"/>
                <w:szCs w:val="16"/>
              </w:rPr>
              <w:t>€</w:t>
            </w:r>
          </w:p>
        </w:tc>
      </w:tr>
      <w:tr w:rsidR="00E42B2B" w:rsidRPr="00D30F2A" w:rsidTr="009E465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2B" w:rsidRPr="0047339B" w:rsidRDefault="00E42B2B" w:rsidP="00E42B2B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786A6D" w:rsidRDefault="00E42B2B" w:rsidP="00786A6D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500A">
              <w:rPr>
                <w:rFonts w:ascii="Arial" w:hAnsi="Arial" w:cs="Arial"/>
                <w:sz w:val="20"/>
              </w:rPr>
              <w:sym w:font="Wingdings" w:char="F0D8"/>
            </w:r>
            <w:r w:rsidRPr="0042500A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vion</w:t>
            </w:r>
            <w:r w:rsidRPr="0042500A">
              <w:rPr>
                <w:rFonts w:ascii="Arial" w:hAnsi="Arial" w:cs="Arial"/>
                <w:sz w:val="20"/>
              </w:rPr>
              <w:t xml:space="preserve"> +</w:t>
            </w:r>
            <w:r>
              <w:rPr>
                <w:rFonts w:ascii="Arial" w:hAnsi="Arial" w:cs="Arial"/>
                <w:sz w:val="20"/>
              </w:rPr>
              <w:t xml:space="preserve"> 3 nuits d’hôtel avec </w:t>
            </w:r>
            <w:proofErr w:type="spellStart"/>
            <w:r>
              <w:rPr>
                <w:rFonts w:ascii="Arial" w:hAnsi="Arial" w:cs="Arial"/>
                <w:sz w:val="20"/>
              </w:rPr>
              <w:t>petits-déjeuners</w:t>
            </w:r>
            <w:proofErr w:type="spellEnd"/>
            <w:r w:rsidR="00786A6D">
              <w:rPr>
                <w:rFonts w:ascii="Arial" w:hAnsi="Arial" w:cs="Arial"/>
                <w:sz w:val="20"/>
              </w:rPr>
              <w:t xml:space="preserve">+ transferts </w:t>
            </w:r>
            <w:r w:rsidR="00786A6D" w:rsidRPr="00786A6D">
              <w:rPr>
                <w:rFonts w:ascii="Arial" w:hAnsi="Arial" w:cs="Arial"/>
                <w:sz w:val="16"/>
                <w:szCs w:val="16"/>
              </w:rPr>
              <w:t>(aéroport/hôtel/aéroport</w:t>
            </w:r>
            <w:r w:rsidR="00786A6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2B2B" w:rsidRDefault="00E42B2B" w:rsidP="00E42B2B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Mardi </w:t>
            </w:r>
            <w:r w:rsidR="00786A6D">
              <w:rPr>
                <w:rFonts w:ascii="Arial" w:hAnsi="Arial" w:cs="Arial"/>
                <w:b w:val="0"/>
                <w:sz w:val="19"/>
                <w:szCs w:val="19"/>
              </w:rPr>
              <w:t>19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 xml:space="preserve"> novembre départ Rodez </w:t>
            </w:r>
            <w:r w:rsidR="00786A6D">
              <w:rPr>
                <w:rFonts w:ascii="Arial" w:hAnsi="Arial" w:cs="Arial"/>
                <w:b w:val="0"/>
                <w:sz w:val="19"/>
                <w:szCs w:val="19"/>
              </w:rPr>
              <w:t>6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>h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45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 xml:space="preserve"> - 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Vendredi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 xml:space="preserve"> 2</w:t>
            </w:r>
            <w:r w:rsidR="00786A6D">
              <w:rPr>
                <w:rFonts w:ascii="Arial" w:hAnsi="Arial" w:cs="Arial"/>
                <w:b w:val="0"/>
                <w:sz w:val="19"/>
                <w:szCs w:val="19"/>
              </w:rPr>
              <w:t>2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novembre départ Paris 16</w:t>
            </w:r>
            <w:r w:rsidRPr="004D7386">
              <w:rPr>
                <w:rFonts w:ascii="Arial" w:hAnsi="Arial" w:cs="Arial"/>
                <w:b w:val="0"/>
                <w:sz w:val="19"/>
                <w:szCs w:val="19"/>
              </w:rPr>
              <w:t>h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00</w:t>
            </w:r>
          </w:p>
          <w:p w:rsidR="00E42B2B" w:rsidRPr="0047339B" w:rsidRDefault="00E42B2B" w:rsidP="00124661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2B" w:rsidRPr="001E658D" w:rsidRDefault="00E42B2B" w:rsidP="005C7A59">
            <w:pPr>
              <w:pStyle w:val="Adresse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</w:t>
            </w:r>
            <w:r w:rsidR="005C7A59">
              <w:rPr>
                <w:rFonts w:ascii="Arial" w:hAnsi="Arial" w:cs="Arial"/>
                <w:i/>
                <w:sz w:val="20"/>
              </w:rPr>
              <w:t>87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2B" w:rsidRPr="001E658D" w:rsidRDefault="005C7A59" w:rsidP="005C7A59">
            <w:pPr>
              <w:pStyle w:val="Adresse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809</w:t>
            </w:r>
            <w:r w:rsidR="00E42B2B" w:rsidRPr="001E658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E42B2B">
              <w:rPr>
                <w:rFonts w:ascii="Arial" w:hAnsi="Arial" w:cs="Arial"/>
                <w:b w:val="0"/>
                <w:i/>
                <w:sz w:val="16"/>
                <w:szCs w:val="16"/>
              </w:rPr>
              <w:t>€</w:t>
            </w:r>
          </w:p>
        </w:tc>
      </w:tr>
      <w:tr w:rsidR="00124661" w:rsidRPr="00D30F2A" w:rsidTr="009E465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1" w:rsidRDefault="00124661" w:rsidP="00124661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E42B2B" w:rsidRDefault="00E42B2B" w:rsidP="00E42B2B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500A">
              <w:rPr>
                <w:rFonts w:ascii="Arial" w:hAnsi="Arial" w:cs="Arial"/>
                <w:sz w:val="20"/>
              </w:rPr>
              <w:sym w:font="Wingdings" w:char="F0D8"/>
            </w:r>
            <w:r>
              <w:rPr>
                <w:rFonts w:ascii="Arial" w:hAnsi="Arial" w:cs="Arial"/>
                <w:sz w:val="20"/>
              </w:rPr>
              <w:t xml:space="preserve"> 2 nuits d’hôtel avec </w:t>
            </w:r>
            <w:proofErr w:type="spellStart"/>
            <w:r>
              <w:rPr>
                <w:rFonts w:ascii="Arial" w:hAnsi="Arial" w:cs="Arial"/>
                <w:sz w:val="20"/>
              </w:rPr>
              <w:t>petits-déjeuners</w:t>
            </w:r>
            <w:proofErr w:type="spellEnd"/>
          </w:p>
          <w:p w:rsidR="00E42B2B" w:rsidRDefault="00E42B2B" w:rsidP="00E42B2B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Mardi soir, mercredi soir</w:t>
            </w:r>
          </w:p>
          <w:p w:rsidR="00E42B2B" w:rsidRPr="0047339B" w:rsidRDefault="00E42B2B" w:rsidP="00124661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1" w:rsidRPr="00D30F2A" w:rsidRDefault="00E42B2B" w:rsidP="009E4656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  <w:r w:rsidR="009E4656">
              <w:rPr>
                <w:rFonts w:ascii="Arial" w:hAnsi="Arial" w:cs="Arial"/>
                <w:i/>
                <w:sz w:val="20"/>
              </w:rPr>
              <w:t>78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1" w:rsidRPr="00D30F2A" w:rsidRDefault="00E42B2B" w:rsidP="009E4656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t>32</w:t>
            </w:r>
            <w:r w:rsidR="009E4656">
              <w:rPr>
                <w:rFonts w:ascii="Arial" w:hAnsi="Arial" w:cs="Arial"/>
                <w:i/>
                <w:sz w:val="20"/>
              </w:rPr>
              <w:t>6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€</w:t>
            </w:r>
          </w:p>
        </w:tc>
      </w:tr>
      <w:tr w:rsidR="008361D8" w:rsidRPr="00D30F2A" w:rsidTr="009E465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D8" w:rsidRPr="0047339B" w:rsidRDefault="008361D8" w:rsidP="00D76DED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8361D8" w:rsidRDefault="008361D8" w:rsidP="00D76DED">
            <w:pPr>
              <w:pStyle w:val="Adresse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500A">
              <w:rPr>
                <w:rFonts w:ascii="Arial" w:hAnsi="Arial" w:cs="Arial"/>
                <w:sz w:val="20"/>
              </w:rPr>
              <w:sym w:font="Wingdings" w:char="F0D8"/>
            </w:r>
            <w:r w:rsidRPr="004250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3 nuits d’hôtel avec </w:t>
            </w:r>
            <w:proofErr w:type="spellStart"/>
            <w:r>
              <w:rPr>
                <w:rFonts w:ascii="Arial" w:hAnsi="Arial" w:cs="Arial"/>
                <w:sz w:val="20"/>
              </w:rPr>
              <w:t>petits-déjeuners</w:t>
            </w:r>
            <w:proofErr w:type="spellEnd"/>
          </w:p>
          <w:p w:rsidR="008361D8" w:rsidRPr="00E42B2B" w:rsidRDefault="00E42B2B" w:rsidP="00D76DED">
            <w:pPr>
              <w:pStyle w:val="Adresse"/>
              <w:ind w:left="0"/>
              <w:rPr>
                <w:rFonts w:ascii="Arial" w:hAnsi="Arial" w:cs="Arial"/>
                <w:b w:val="0"/>
                <w:sz w:val="19"/>
                <w:szCs w:val="19"/>
              </w:rPr>
            </w:pPr>
            <w:r w:rsidRPr="00E42B2B">
              <w:rPr>
                <w:rFonts w:ascii="Arial" w:hAnsi="Arial" w:cs="Arial"/>
                <w:b w:val="0"/>
                <w:sz w:val="19"/>
                <w:szCs w:val="19"/>
              </w:rPr>
              <w:t>Mardi</w:t>
            </w:r>
            <w:r w:rsidR="008361D8" w:rsidRPr="00E42B2B">
              <w:rPr>
                <w:rFonts w:ascii="Arial" w:hAnsi="Arial" w:cs="Arial"/>
                <w:b w:val="0"/>
                <w:sz w:val="19"/>
                <w:szCs w:val="19"/>
              </w:rPr>
              <w:t xml:space="preserve"> soir, mercredi soir </w:t>
            </w:r>
            <w:r w:rsidRPr="00E42B2B">
              <w:rPr>
                <w:rFonts w:ascii="Arial" w:hAnsi="Arial" w:cs="Arial"/>
                <w:b w:val="0"/>
                <w:sz w:val="19"/>
                <w:szCs w:val="19"/>
              </w:rPr>
              <w:t>et jeudi soir</w:t>
            </w:r>
          </w:p>
          <w:p w:rsidR="008361D8" w:rsidRPr="0047339B" w:rsidRDefault="008361D8" w:rsidP="00D76DED">
            <w:pPr>
              <w:pStyle w:val="Adresse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D8" w:rsidRPr="00D30F2A" w:rsidRDefault="008361D8" w:rsidP="008361D8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t>265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1D8" w:rsidRPr="00D30F2A" w:rsidRDefault="008361D8" w:rsidP="009E4656">
            <w:pPr>
              <w:pStyle w:val="Adresse"/>
              <w:ind w:left="0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</w:rPr>
              <w:t>4</w:t>
            </w:r>
            <w:r w:rsidR="009E4656">
              <w:rPr>
                <w:rFonts w:ascii="Arial" w:hAnsi="Arial" w:cs="Arial"/>
                <w:i/>
                <w:sz w:val="20"/>
              </w:rPr>
              <w:t>87</w:t>
            </w:r>
            <w:r w:rsidRPr="001E658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€</w:t>
            </w:r>
          </w:p>
        </w:tc>
      </w:tr>
    </w:tbl>
    <w:p w:rsidR="008361D8" w:rsidRDefault="008361D8" w:rsidP="000972C5">
      <w:pPr>
        <w:pStyle w:val="Adresse"/>
        <w:ind w:left="0"/>
        <w:rPr>
          <w:rFonts w:ascii="Arial" w:hAnsi="Arial" w:cs="Arial"/>
          <w:sz w:val="10"/>
          <w:szCs w:val="10"/>
          <w:u w:val="single"/>
        </w:rPr>
      </w:pPr>
    </w:p>
    <w:p w:rsidR="008361D8" w:rsidRDefault="008361D8" w:rsidP="000972C5">
      <w:pPr>
        <w:pStyle w:val="Adresse"/>
        <w:ind w:left="0"/>
        <w:rPr>
          <w:rFonts w:ascii="Arial" w:hAnsi="Arial" w:cs="Arial"/>
          <w:sz w:val="10"/>
          <w:szCs w:val="10"/>
          <w:u w:val="single"/>
        </w:rPr>
      </w:pPr>
    </w:p>
    <w:p w:rsidR="00124661" w:rsidRPr="00E04943" w:rsidRDefault="00124661" w:rsidP="000972C5">
      <w:pPr>
        <w:pStyle w:val="Adresse"/>
        <w:ind w:left="0"/>
        <w:rPr>
          <w:rFonts w:ascii="Arial" w:hAnsi="Arial" w:cs="Arial"/>
          <w:sz w:val="10"/>
          <w:szCs w:val="1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8363"/>
      </w:tblGrid>
      <w:tr w:rsidR="00D37FB2" w:rsidRPr="00C11222" w:rsidTr="0042500A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7FB2" w:rsidRPr="00B60B20" w:rsidRDefault="00D37FB2" w:rsidP="0042500A">
            <w:pPr>
              <w:pStyle w:val="Adresse"/>
              <w:ind w:left="567" w:right="-25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37FB2" w:rsidRPr="00C11222" w:rsidRDefault="0042500A" w:rsidP="0042500A">
            <w:pPr>
              <w:pStyle w:val="Adresse"/>
              <w:ind w:left="567" w:right="-250"/>
              <w:rPr>
                <w:rFonts w:ascii="Arial" w:hAnsi="Arial" w:cs="Arial"/>
                <w:b w:val="0"/>
                <w:sz w:val="20"/>
              </w:rPr>
            </w:pPr>
            <w:r w:rsidRPr="0042500A">
              <w:rPr>
                <w:rFonts w:ascii="Arial" w:hAnsi="Arial" w:cs="Arial"/>
                <w:b w:val="0"/>
                <w:sz w:val="20"/>
              </w:rPr>
              <w:t>*</w:t>
            </w:r>
            <w:proofErr w:type="spellStart"/>
            <w:r w:rsidR="00D37FB2" w:rsidRPr="001E658D">
              <w:rPr>
                <w:rFonts w:ascii="Arial" w:hAnsi="Arial" w:cs="Arial"/>
                <w:i/>
                <w:sz w:val="16"/>
                <w:szCs w:val="16"/>
              </w:rPr>
              <w:t>Twin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B2" w:rsidRPr="00C11222" w:rsidRDefault="00D37FB2" w:rsidP="00C11222">
            <w:pPr>
              <w:pStyle w:val="Adresse"/>
              <w:ind w:left="34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D37FB2" w:rsidRPr="00C11222" w:rsidRDefault="00D37FB2" w:rsidP="00C11222">
            <w:pPr>
              <w:pStyle w:val="Adresse"/>
              <w:ind w:left="34"/>
              <w:rPr>
                <w:rFonts w:ascii="Arial" w:hAnsi="Arial" w:cs="Arial"/>
                <w:i/>
                <w:sz w:val="20"/>
                <w:u w:val="single"/>
              </w:rPr>
            </w:pPr>
            <w:r w:rsidRPr="00C11222">
              <w:rPr>
                <w:rFonts w:ascii="Arial" w:hAnsi="Arial" w:cs="Arial"/>
                <w:b w:val="0"/>
                <w:i/>
                <w:sz w:val="20"/>
              </w:rPr>
              <w:t>que je partagerai avec …………………………………………………………………………</w:t>
            </w:r>
            <w:r w:rsidR="002F206E" w:rsidRPr="00C11222">
              <w:rPr>
                <w:rFonts w:ascii="Arial" w:hAnsi="Arial" w:cs="Arial"/>
                <w:b w:val="0"/>
                <w:i/>
                <w:sz w:val="20"/>
              </w:rPr>
              <w:t>…….</w:t>
            </w:r>
          </w:p>
        </w:tc>
      </w:tr>
      <w:tr w:rsidR="00D37FB2" w:rsidRPr="00C11222" w:rsidTr="0042500A">
        <w:tc>
          <w:tcPr>
            <w:tcW w:w="1384" w:type="dxa"/>
            <w:vMerge/>
            <w:shd w:val="clear" w:color="auto" w:fill="auto"/>
          </w:tcPr>
          <w:p w:rsidR="00D37FB2" w:rsidRPr="00C11222" w:rsidRDefault="00D37FB2" w:rsidP="0042500A">
            <w:pPr>
              <w:pStyle w:val="Adresse"/>
              <w:ind w:left="567" w:right="-250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FB2" w:rsidRPr="00B60B20" w:rsidRDefault="00D37FB2" w:rsidP="00C11222">
            <w:pPr>
              <w:pStyle w:val="Adresse"/>
              <w:ind w:left="34"/>
              <w:rPr>
                <w:rFonts w:ascii="Arial" w:hAnsi="Arial" w:cs="Arial"/>
                <w:b w:val="0"/>
                <w:i/>
                <w:sz w:val="10"/>
                <w:szCs w:val="10"/>
              </w:rPr>
            </w:pPr>
          </w:p>
        </w:tc>
        <w:tc>
          <w:tcPr>
            <w:tcW w:w="8363" w:type="dxa"/>
            <w:shd w:val="clear" w:color="auto" w:fill="auto"/>
          </w:tcPr>
          <w:p w:rsidR="00D37FB2" w:rsidRPr="00B60B20" w:rsidRDefault="00D37FB2" w:rsidP="00C11222">
            <w:pPr>
              <w:pStyle w:val="Adresse"/>
              <w:ind w:left="34"/>
              <w:rPr>
                <w:rFonts w:ascii="Arial" w:hAnsi="Arial" w:cs="Arial"/>
                <w:b w:val="0"/>
                <w:i/>
                <w:sz w:val="10"/>
                <w:szCs w:val="10"/>
              </w:rPr>
            </w:pPr>
          </w:p>
        </w:tc>
      </w:tr>
      <w:tr w:rsidR="00D37FB2" w:rsidRPr="00C11222" w:rsidTr="0042500A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7FB2" w:rsidRPr="00C11222" w:rsidRDefault="00D37FB2" w:rsidP="0042500A">
            <w:pPr>
              <w:pStyle w:val="Adresse"/>
              <w:ind w:left="567" w:right="-250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B2" w:rsidRPr="00C11222" w:rsidRDefault="00D37FB2" w:rsidP="00C11222">
            <w:pPr>
              <w:pStyle w:val="Adresse"/>
              <w:ind w:left="34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D37FB2" w:rsidRPr="00C11222" w:rsidRDefault="00D37FB2" w:rsidP="00BA64FB">
            <w:pPr>
              <w:pStyle w:val="Adresse"/>
              <w:ind w:left="34"/>
              <w:rPr>
                <w:rFonts w:ascii="Arial" w:hAnsi="Arial" w:cs="Arial"/>
                <w:i/>
                <w:sz w:val="20"/>
                <w:u w:val="single"/>
              </w:rPr>
            </w:pPr>
            <w:r w:rsidRPr="00C11222">
              <w:rPr>
                <w:rFonts w:ascii="Arial" w:hAnsi="Arial" w:cs="Arial"/>
                <w:b w:val="0"/>
                <w:i/>
                <w:sz w:val="20"/>
              </w:rPr>
              <w:t>que je partagerai avec un autre participant propos</w:t>
            </w:r>
            <w:r w:rsidR="00BA64FB">
              <w:rPr>
                <w:rFonts w:ascii="Arial" w:hAnsi="Arial" w:cs="Arial"/>
                <w:b w:val="0"/>
                <w:i/>
                <w:sz w:val="20"/>
              </w:rPr>
              <w:t>é</w:t>
            </w:r>
            <w:r w:rsidRPr="00C11222">
              <w:rPr>
                <w:rFonts w:ascii="Arial" w:hAnsi="Arial" w:cs="Arial"/>
                <w:b w:val="0"/>
                <w:i/>
                <w:sz w:val="20"/>
              </w:rPr>
              <w:t xml:space="preserve"> par l’ADM</w:t>
            </w:r>
          </w:p>
        </w:tc>
      </w:tr>
    </w:tbl>
    <w:p w:rsidR="00D37FB2" w:rsidRPr="008361D8" w:rsidRDefault="00D37FB2" w:rsidP="000972C5">
      <w:pPr>
        <w:pStyle w:val="Adresse"/>
        <w:ind w:left="0"/>
        <w:rPr>
          <w:rFonts w:ascii="Arial" w:hAnsi="Arial" w:cs="Arial"/>
          <w:b w:val="0"/>
          <w:sz w:val="20"/>
        </w:rPr>
      </w:pPr>
    </w:p>
    <w:p w:rsidR="008B1D51" w:rsidRPr="008361D8" w:rsidRDefault="008B1D51" w:rsidP="002F206E">
      <w:pPr>
        <w:pStyle w:val="Adresse"/>
        <w:ind w:left="0"/>
        <w:rPr>
          <w:rFonts w:ascii="Arial" w:hAnsi="Arial" w:cs="Arial"/>
          <w:b w:val="0"/>
          <w:sz w:val="20"/>
        </w:rPr>
      </w:pPr>
    </w:p>
    <w:p w:rsidR="008B1898" w:rsidRPr="00615884" w:rsidRDefault="0047339B" w:rsidP="008B1898">
      <w:pPr>
        <w:pStyle w:val="Adresse"/>
        <w:ind w:left="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 xml:space="preserve">3 - </w:t>
      </w:r>
      <w:r w:rsidR="008B1898" w:rsidRPr="00615884">
        <w:rPr>
          <w:rFonts w:ascii="Arial" w:hAnsi="Arial" w:cs="Arial"/>
          <w:i/>
          <w:sz w:val="20"/>
          <w:u w:val="single"/>
        </w:rPr>
        <w:t>Votre règlement :</w:t>
      </w:r>
    </w:p>
    <w:p w:rsidR="00615884" w:rsidRDefault="0047339B" w:rsidP="008B1898">
      <w:pPr>
        <w:pStyle w:val="Adresse"/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153670</wp:posOffset>
                </wp:positionV>
                <wp:extent cx="135890" cy="1397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.75pt;margin-top:12.1pt;width:10.7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VV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"/>
            </w:pict>
          </mc:Fallback>
        </mc:AlternateContent>
      </w:r>
    </w:p>
    <w:p w:rsidR="008B1898" w:rsidRPr="00ED4867" w:rsidRDefault="008B1898" w:rsidP="0013627C">
      <w:pPr>
        <w:pStyle w:val="Adresse"/>
        <w:ind w:left="567"/>
        <w:rPr>
          <w:rFonts w:ascii="Arial" w:hAnsi="Arial" w:cs="Arial"/>
          <w:b w:val="0"/>
          <w:i/>
          <w:sz w:val="10"/>
          <w:szCs w:val="10"/>
        </w:rPr>
      </w:pPr>
      <w:proofErr w:type="gramStart"/>
      <w:r w:rsidRPr="006E679A">
        <w:rPr>
          <w:rFonts w:ascii="Arial" w:hAnsi="Arial" w:cs="Arial"/>
          <w:b w:val="0"/>
          <w:sz w:val="20"/>
        </w:rPr>
        <w:t>personnellement</w:t>
      </w:r>
      <w:proofErr w:type="gramEnd"/>
      <w:r w:rsidRPr="006E679A">
        <w:rPr>
          <w:rFonts w:ascii="Arial" w:hAnsi="Arial" w:cs="Arial"/>
          <w:b w:val="0"/>
          <w:sz w:val="20"/>
        </w:rPr>
        <w:t xml:space="preserve"> </w:t>
      </w:r>
      <w:r w:rsidR="00ED4867" w:rsidRPr="006E679A">
        <w:rPr>
          <w:rFonts w:ascii="Arial" w:hAnsi="Arial" w:cs="Arial"/>
          <w:b w:val="0"/>
          <w:sz w:val="20"/>
        </w:rPr>
        <w:t xml:space="preserve">par chèque, dont acompte de </w:t>
      </w:r>
      <w:r w:rsidR="00E42B2B">
        <w:rPr>
          <w:rFonts w:ascii="Arial" w:hAnsi="Arial" w:cs="Arial"/>
          <w:b w:val="0"/>
          <w:sz w:val="20"/>
        </w:rPr>
        <w:t>17</w:t>
      </w:r>
      <w:r w:rsidR="009E4656">
        <w:rPr>
          <w:rFonts w:ascii="Arial" w:hAnsi="Arial" w:cs="Arial"/>
          <w:b w:val="0"/>
          <w:sz w:val="20"/>
        </w:rPr>
        <w:t>8</w:t>
      </w:r>
      <w:r w:rsidR="00ED4867" w:rsidRPr="006E679A">
        <w:rPr>
          <w:rFonts w:ascii="Arial" w:hAnsi="Arial" w:cs="Arial"/>
          <w:b w:val="0"/>
          <w:sz w:val="20"/>
        </w:rPr>
        <w:t xml:space="preserve"> €</w:t>
      </w:r>
      <w:r w:rsidR="005A224E">
        <w:rPr>
          <w:rFonts w:ascii="Arial" w:hAnsi="Arial" w:cs="Arial"/>
          <w:b w:val="0"/>
          <w:sz w:val="20"/>
        </w:rPr>
        <w:t xml:space="preserve"> </w:t>
      </w:r>
      <w:r w:rsidR="00ED4867" w:rsidRPr="006E679A">
        <w:rPr>
          <w:rFonts w:ascii="Arial" w:hAnsi="Arial" w:cs="Arial"/>
          <w:b w:val="0"/>
          <w:sz w:val="20"/>
        </w:rPr>
        <w:t>ci-joint</w:t>
      </w:r>
    </w:p>
    <w:p w:rsidR="008B1898" w:rsidRPr="006E679A" w:rsidRDefault="0047339B" w:rsidP="0013627C">
      <w:pPr>
        <w:pStyle w:val="Adresse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121920</wp:posOffset>
                </wp:positionV>
                <wp:extent cx="135890" cy="1397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.75pt;margin-top:9.6pt;width:10.7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g8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"/>
            </w:pict>
          </mc:Fallback>
        </mc:AlternateContent>
      </w:r>
    </w:p>
    <w:p w:rsidR="0013627C" w:rsidRDefault="00615884" w:rsidP="0013627C">
      <w:pPr>
        <w:pStyle w:val="Adresse"/>
        <w:ind w:left="567"/>
        <w:rPr>
          <w:rFonts w:ascii="Arial" w:hAnsi="Arial" w:cs="Arial"/>
          <w:sz w:val="20"/>
        </w:rPr>
      </w:pPr>
      <w:proofErr w:type="gramStart"/>
      <w:r w:rsidRPr="006E679A">
        <w:rPr>
          <w:rFonts w:ascii="Arial" w:hAnsi="Arial" w:cs="Arial"/>
          <w:b w:val="0"/>
          <w:sz w:val="20"/>
        </w:rPr>
        <w:t>à</w:t>
      </w:r>
      <w:proofErr w:type="gramEnd"/>
      <w:r w:rsidR="0013627C" w:rsidRPr="006E679A">
        <w:rPr>
          <w:rFonts w:ascii="Arial" w:hAnsi="Arial" w:cs="Arial"/>
          <w:b w:val="0"/>
          <w:sz w:val="20"/>
        </w:rPr>
        <w:t xml:space="preserve"> facturer à ma collectivité</w:t>
      </w:r>
      <w:r w:rsidR="0013627C" w:rsidRPr="00615884">
        <w:rPr>
          <w:rFonts w:ascii="Arial" w:hAnsi="Arial" w:cs="Arial"/>
          <w:sz w:val="20"/>
        </w:rPr>
        <w:t xml:space="preserve"> </w:t>
      </w:r>
      <w:r w:rsidR="0013627C" w:rsidRPr="00752016">
        <w:rPr>
          <w:rFonts w:ascii="Arial" w:hAnsi="Arial" w:cs="Arial"/>
          <w:b w:val="0"/>
          <w:i/>
          <w:sz w:val="16"/>
          <w:szCs w:val="16"/>
        </w:rPr>
        <w:t>(</w:t>
      </w:r>
      <w:r w:rsidR="009C7C3D">
        <w:rPr>
          <w:rFonts w:ascii="Arial" w:hAnsi="Arial" w:cs="Arial"/>
          <w:b w:val="0"/>
          <w:i/>
          <w:sz w:val="16"/>
          <w:szCs w:val="16"/>
        </w:rPr>
        <w:t>m</w:t>
      </w:r>
      <w:r w:rsidR="00752016">
        <w:rPr>
          <w:rFonts w:ascii="Arial" w:hAnsi="Arial" w:cs="Arial"/>
          <w:b w:val="0"/>
          <w:i/>
          <w:sz w:val="16"/>
          <w:szCs w:val="16"/>
        </w:rPr>
        <w:t>erci de préciser le n</w:t>
      </w:r>
      <w:r w:rsidR="0013627C" w:rsidRPr="00752016">
        <w:rPr>
          <w:rFonts w:ascii="Arial" w:hAnsi="Arial" w:cs="Arial"/>
          <w:b w:val="0"/>
          <w:i/>
          <w:sz w:val="16"/>
          <w:szCs w:val="16"/>
        </w:rPr>
        <w:t>om et</w:t>
      </w:r>
      <w:r w:rsidR="00752016">
        <w:rPr>
          <w:rFonts w:ascii="Arial" w:hAnsi="Arial" w:cs="Arial"/>
          <w:b w:val="0"/>
          <w:i/>
          <w:sz w:val="16"/>
          <w:szCs w:val="16"/>
        </w:rPr>
        <w:t xml:space="preserve"> l’</w:t>
      </w:r>
      <w:r w:rsidR="0013627C" w:rsidRPr="00752016">
        <w:rPr>
          <w:rFonts w:ascii="Arial" w:hAnsi="Arial" w:cs="Arial"/>
          <w:b w:val="0"/>
          <w:i/>
          <w:sz w:val="16"/>
          <w:szCs w:val="16"/>
        </w:rPr>
        <w:t>adresse complète</w:t>
      </w:r>
      <w:r w:rsidR="009C7C3D">
        <w:rPr>
          <w:rFonts w:ascii="Arial" w:hAnsi="Arial" w:cs="Arial"/>
          <w:b w:val="0"/>
          <w:i/>
          <w:sz w:val="16"/>
          <w:szCs w:val="16"/>
        </w:rPr>
        <w:t xml:space="preserve"> de votre collectivité</w:t>
      </w:r>
      <w:r w:rsidR="0013627C" w:rsidRPr="00752016">
        <w:rPr>
          <w:rFonts w:ascii="Arial" w:hAnsi="Arial" w:cs="Arial"/>
          <w:b w:val="0"/>
          <w:i/>
          <w:sz w:val="16"/>
          <w:szCs w:val="16"/>
        </w:rPr>
        <w:t>)</w:t>
      </w:r>
      <w:r w:rsidR="0013627C" w:rsidRPr="00615884">
        <w:rPr>
          <w:rFonts w:ascii="Arial" w:hAnsi="Arial" w:cs="Arial"/>
          <w:sz w:val="20"/>
        </w:rPr>
        <w:t> :</w:t>
      </w:r>
    </w:p>
    <w:p w:rsidR="00ED4867" w:rsidRPr="00615884" w:rsidRDefault="00ED4867" w:rsidP="0013627C">
      <w:pPr>
        <w:pStyle w:val="Adresse"/>
        <w:ind w:left="567"/>
        <w:rPr>
          <w:rFonts w:ascii="Arial" w:hAnsi="Arial" w:cs="Arial"/>
          <w:b w:val="0"/>
          <w:sz w:val="20"/>
        </w:rPr>
      </w:pPr>
    </w:p>
    <w:p w:rsidR="0013627C" w:rsidRDefault="0013627C" w:rsidP="0013627C">
      <w:pPr>
        <w:pStyle w:val="Adresse"/>
        <w:ind w:left="567"/>
        <w:rPr>
          <w:rFonts w:ascii="Arial" w:hAnsi="Arial" w:cs="Arial"/>
          <w:b w:val="0"/>
          <w:sz w:val="16"/>
          <w:szCs w:val="16"/>
        </w:rPr>
      </w:pPr>
      <w:r w:rsidRPr="00FC18CC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r w:rsidR="00ED4867">
        <w:rPr>
          <w:rFonts w:ascii="Arial" w:hAnsi="Arial" w:cs="Arial"/>
          <w:b w:val="0"/>
          <w:sz w:val="16"/>
          <w:szCs w:val="16"/>
        </w:rPr>
        <w:t>….</w:t>
      </w:r>
    </w:p>
    <w:p w:rsidR="00ED4867" w:rsidRPr="00ED4867" w:rsidRDefault="00ED4867" w:rsidP="0013627C">
      <w:pPr>
        <w:pStyle w:val="Adresse"/>
        <w:ind w:left="567"/>
        <w:rPr>
          <w:rFonts w:ascii="Arial" w:hAnsi="Arial" w:cs="Arial"/>
          <w:b w:val="0"/>
          <w:sz w:val="20"/>
        </w:rPr>
      </w:pPr>
    </w:p>
    <w:p w:rsidR="00ED4867" w:rsidRDefault="00ED4867" w:rsidP="00ED4867">
      <w:pPr>
        <w:pStyle w:val="Adresse"/>
        <w:ind w:left="567"/>
        <w:rPr>
          <w:rFonts w:ascii="Arial" w:hAnsi="Arial" w:cs="Arial"/>
          <w:b w:val="0"/>
          <w:sz w:val="16"/>
          <w:szCs w:val="16"/>
        </w:rPr>
      </w:pPr>
      <w:r w:rsidRPr="00FC18CC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…………………………………………………………………………………….</w:t>
      </w:r>
    </w:p>
    <w:p w:rsidR="001E658D" w:rsidRPr="001E658D" w:rsidRDefault="001E658D" w:rsidP="001E658D">
      <w:pPr>
        <w:pStyle w:val="Adresse"/>
        <w:ind w:left="567"/>
        <w:rPr>
          <w:rFonts w:ascii="Arial" w:hAnsi="Arial" w:cs="Arial"/>
          <w:b w:val="0"/>
          <w:sz w:val="20"/>
        </w:rPr>
      </w:pPr>
    </w:p>
    <w:p w:rsidR="001E658D" w:rsidRDefault="001E658D" w:rsidP="001E658D">
      <w:pPr>
        <w:pStyle w:val="Adresse"/>
        <w:ind w:left="567"/>
        <w:rPr>
          <w:rFonts w:ascii="Arial" w:hAnsi="Arial" w:cs="Arial"/>
          <w:b w:val="0"/>
          <w:sz w:val="16"/>
          <w:szCs w:val="16"/>
        </w:rPr>
      </w:pPr>
      <w:r w:rsidRPr="00FC18CC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…………………………………………………………………………………….</w:t>
      </w:r>
    </w:p>
    <w:p w:rsidR="004A30E9" w:rsidRPr="008361D8" w:rsidRDefault="004A30E9" w:rsidP="00BB1FE9">
      <w:pPr>
        <w:pStyle w:val="Adresse"/>
        <w:ind w:left="993" w:firstLine="708"/>
        <w:rPr>
          <w:rFonts w:ascii="Arial" w:hAnsi="Arial" w:cs="Arial"/>
          <w:sz w:val="20"/>
        </w:rPr>
      </w:pPr>
    </w:p>
    <w:p w:rsidR="00D30F2A" w:rsidRPr="008361D8" w:rsidRDefault="00D30F2A" w:rsidP="00BB1FE9">
      <w:pPr>
        <w:pStyle w:val="Adresse"/>
        <w:ind w:left="993" w:firstLine="708"/>
        <w:rPr>
          <w:rFonts w:ascii="Arial" w:hAnsi="Arial" w:cs="Arial"/>
          <w:sz w:val="20"/>
        </w:rPr>
      </w:pPr>
    </w:p>
    <w:p w:rsidR="00B874A0" w:rsidRPr="0047339B" w:rsidRDefault="009639F1" w:rsidP="005B0FFD">
      <w:pPr>
        <w:pStyle w:val="Adresse"/>
        <w:ind w:left="993"/>
        <w:rPr>
          <w:rFonts w:ascii="Arial" w:hAnsi="Arial" w:cs="Arial"/>
          <w:i/>
          <w:sz w:val="20"/>
        </w:rPr>
      </w:pPr>
      <w:r w:rsidRPr="0047339B">
        <w:rPr>
          <w:rFonts w:ascii="Arial" w:hAnsi="Arial" w:cs="Arial"/>
          <w:i/>
          <w:sz w:val="20"/>
        </w:rPr>
        <w:t xml:space="preserve">Fait à </w:t>
      </w:r>
      <w:r w:rsidRPr="0047339B">
        <w:rPr>
          <w:rFonts w:ascii="Arial" w:hAnsi="Arial" w:cs="Arial"/>
          <w:b w:val="0"/>
          <w:i/>
          <w:sz w:val="16"/>
          <w:szCs w:val="16"/>
        </w:rPr>
        <w:t>………………………………………….</w:t>
      </w:r>
      <w:r w:rsidR="006E679A" w:rsidRPr="0047339B">
        <w:rPr>
          <w:rFonts w:ascii="Arial" w:hAnsi="Arial" w:cs="Arial"/>
          <w:i/>
          <w:sz w:val="20"/>
        </w:rPr>
        <w:t xml:space="preserve"> l</w:t>
      </w:r>
      <w:r w:rsidRPr="0047339B">
        <w:rPr>
          <w:rFonts w:ascii="Arial" w:hAnsi="Arial" w:cs="Arial"/>
          <w:i/>
          <w:sz w:val="20"/>
        </w:rPr>
        <w:t xml:space="preserve">e, </w:t>
      </w:r>
      <w:r w:rsidRPr="0047339B">
        <w:rPr>
          <w:rFonts w:ascii="Arial" w:hAnsi="Arial" w:cs="Arial"/>
          <w:b w:val="0"/>
          <w:i/>
          <w:sz w:val="16"/>
          <w:szCs w:val="16"/>
        </w:rPr>
        <w:t>……………………………………..</w:t>
      </w:r>
      <w:r w:rsidR="005B0FFD" w:rsidRPr="0047339B">
        <w:rPr>
          <w:rFonts w:ascii="Arial" w:hAnsi="Arial" w:cs="Arial"/>
          <w:i/>
          <w:sz w:val="20"/>
        </w:rPr>
        <w:t xml:space="preserve"> S</w:t>
      </w:r>
      <w:r w:rsidRPr="0047339B">
        <w:rPr>
          <w:rFonts w:ascii="Arial" w:hAnsi="Arial" w:cs="Arial"/>
          <w:i/>
          <w:sz w:val="20"/>
        </w:rPr>
        <w:t>ignature</w:t>
      </w:r>
    </w:p>
    <w:p w:rsidR="00BA64FB" w:rsidRPr="008361D8" w:rsidRDefault="00BA64FB" w:rsidP="00BB1FE9">
      <w:pPr>
        <w:pStyle w:val="Adresse"/>
        <w:ind w:left="993" w:firstLine="708"/>
        <w:rPr>
          <w:rFonts w:ascii="Arial" w:hAnsi="Arial" w:cs="Arial"/>
          <w:sz w:val="20"/>
        </w:rPr>
      </w:pPr>
    </w:p>
    <w:p w:rsidR="00D30F2A" w:rsidRPr="008361D8" w:rsidRDefault="00D30F2A" w:rsidP="00BB1FE9">
      <w:pPr>
        <w:pStyle w:val="Adresse"/>
        <w:ind w:left="993" w:firstLine="708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773"/>
      </w:tblGrid>
      <w:tr w:rsidR="00BB1FE9" w:rsidRPr="0047339B" w:rsidTr="00746386">
        <w:tc>
          <w:tcPr>
            <w:tcW w:w="10773" w:type="dxa"/>
            <w:shd w:val="clear" w:color="auto" w:fill="BFBFBF"/>
          </w:tcPr>
          <w:p w:rsidR="00D210F0" w:rsidRPr="0047339B" w:rsidRDefault="00D210F0" w:rsidP="00D210F0">
            <w:pPr>
              <w:pStyle w:val="Adresse"/>
              <w:ind w:left="0" w:firstLine="284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210F0" w:rsidRDefault="00BB1FE9" w:rsidP="0047339B">
            <w:pPr>
              <w:pStyle w:val="Adresse"/>
              <w:ind w:left="0" w:firstLine="28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339B">
              <w:rPr>
                <w:rFonts w:ascii="Arial" w:hAnsi="Arial" w:cs="Arial"/>
                <w:sz w:val="22"/>
                <w:szCs w:val="22"/>
              </w:rPr>
              <w:t xml:space="preserve">ADM 12 </w:t>
            </w:r>
            <w:r w:rsidR="00171180">
              <w:rPr>
                <w:rFonts w:ascii="Arial" w:hAnsi="Arial" w:cs="Arial"/>
                <w:sz w:val="22"/>
                <w:szCs w:val="22"/>
              </w:rPr>
              <w:t>-</w:t>
            </w:r>
            <w:r w:rsidRPr="004733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39B">
              <w:rPr>
                <w:rFonts w:ascii="Arial" w:hAnsi="Arial" w:cs="Arial"/>
                <w:sz w:val="22"/>
                <w:szCs w:val="22"/>
              </w:rPr>
              <w:t>5,</w:t>
            </w:r>
            <w:r w:rsidR="00211694" w:rsidRPr="004733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339B">
              <w:rPr>
                <w:rFonts w:ascii="Arial" w:hAnsi="Arial" w:cs="Arial"/>
                <w:sz w:val="22"/>
                <w:szCs w:val="22"/>
              </w:rPr>
              <w:t xml:space="preserve">Place </w:t>
            </w:r>
            <w:r w:rsidR="00211694" w:rsidRPr="0047339B">
              <w:rPr>
                <w:rFonts w:ascii="Arial" w:hAnsi="Arial" w:cs="Arial"/>
                <w:sz w:val="22"/>
                <w:szCs w:val="22"/>
              </w:rPr>
              <w:t>Sainte Catherine</w:t>
            </w:r>
            <w:r w:rsidRPr="004733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180">
              <w:rPr>
                <w:rFonts w:ascii="Arial" w:hAnsi="Arial" w:cs="Arial"/>
                <w:sz w:val="22"/>
                <w:szCs w:val="22"/>
              </w:rPr>
              <w:t>-</w:t>
            </w:r>
            <w:r w:rsidRPr="0047339B">
              <w:rPr>
                <w:rFonts w:ascii="Arial" w:hAnsi="Arial" w:cs="Arial"/>
                <w:sz w:val="22"/>
                <w:szCs w:val="22"/>
              </w:rPr>
              <w:t xml:space="preserve"> 12000 RODEZ</w:t>
            </w:r>
            <w:r w:rsidR="00D210F0" w:rsidRPr="004733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180">
              <w:rPr>
                <w:rFonts w:ascii="Arial" w:hAnsi="Arial" w:cs="Arial"/>
                <w:sz w:val="22"/>
                <w:szCs w:val="22"/>
              </w:rPr>
              <w:t>- 05 65 78 60 88 -</w:t>
            </w:r>
            <w:r w:rsidR="00D210F0" w:rsidRPr="0047339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D210F0" w:rsidRPr="0047339B">
                <w:rPr>
                  <w:rStyle w:val="Lienhypertexte"/>
                  <w:rFonts w:ascii="Arial" w:hAnsi="Arial" w:cs="Arial"/>
                  <w:b w:val="0"/>
                  <w:sz w:val="22"/>
                  <w:szCs w:val="22"/>
                </w:rPr>
                <w:t>adm12.direction@orange.fr</w:t>
              </w:r>
            </w:hyperlink>
          </w:p>
          <w:p w:rsidR="0047339B" w:rsidRPr="0047339B" w:rsidRDefault="0047339B" w:rsidP="0047339B">
            <w:pPr>
              <w:pStyle w:val="Adresse"/>
              <w:ind w:left="0" w:firstLine="28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B1FE9" w:rsidRDefault="00BB1FE9" w:rsidP="00D210F0">
      <w:pPr>
        <w:pStyle w:val="Adresse"/>
        <w:ind w:left="0"/>
        <w:rPr>
          <w:b w:val="0"/>
          <w:i/>
          <w:sz w:val="10"/>
          <w:szCs w:val="10"/>
        </w:rPr>
      </w:pPr>
    </w:p>
    <w:p w:rsidR="00D30F2A" w:rsidRDefault="00D30F2A" w:rsidP="00D210F0">
      <w:pPr>
        <w:pStyle w:val="Adresse"/>
        <w:ind w:left="0"/>
        <w:rPr>
          <w:b w:val="0"/>
          <w:i/>
          <w:sz w:val="10"/>
          <w:szCs w:val="10"/>
        </w:rPr>
      </w:pPr>
    </w:p>
    <w:p w:rsidR="00E7515C" w:rsidRPr="001E658D" w:rsidRDefault="00E7515C" w:rsidP="005D67A7">
      <w:pPr>
        <w:pStyle w:val="Adresse"/>
        <w:ind w:left="0"/>
        <w:jc w:val="center"/>
        <w:rPr>
          <w:rFonts w:ascii="Arial Narrow" w:hAnsi="Arial Narrow"/>
          <w:b w:val="0"/>
          <w:sz w:val="14"/>
          <w:szCs w:val="14"/>
        </w:rPr>
      </w:pPr>
      <w:r w:rsidRPr="001E658D">
        <w:rPr>
          <w:rFonts w:ascii="Arial Narrow" w:hAnsi="Arial Narrow"/>
          <w:b w:val="0"/>
          <w:sz w:val="14"/>
          <w:szCs w:val="14"/>
        </w:rPr>
        <w:t>Cadre réservé à l’ADM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605"/>
        <w:gridCol w:w="940"/>
        <w:gridCol w:w="1186"/>
      </w:tblGrid>
      <w:tr w:rsidR="00746386" w:rsidRPr="001E658D" w:rsidTr="00746386">
        <w:trPr>
          <w:trHeight w:val="567"/>
        </w:trPr>
        <w:tc>
          <w:tcPr>
            <w:tcW w:w="2150" w:type="dxa"/>
            <w:shd w:val="clear" w:color="auto" w:fill="auto"/>
            <w:vAlign w:val="center"/>
          </w:tcPr>
          <w:p w:rsidR="00746386" w:rsidRPr="001E658D" w:rsidRDefault="00746386" w:rsidP="00746386">
            <w:pPr>
              <w:pStyle w:val="Adresse"/>
              <w:ind w:left="0" w:right="-193"/>
              <w:jc w:val="center"/>
              <w:rPr>
                <w:rFonts w:ascii="Arial Narrow" w:hAnsi="Arial Narrow"/>
                <w:b w:val="0"/>
                <w:sz w:val="20"/>
              </w:rPr>
            </w:pPr>
            <w:r w:rsidRPr="001E658D">
              <w:rPr>
                <w:rFonts w:ascii="Arial Narrow" w:hAnsi="Arial Narrow"/>
                <w:b w:val="0"/>
                <w:sz w:val="20"/>
              </w:rPr>
              <w:t>Tt : ………………………</w:t>
            </w:r>
            <w:r>
              <w:rPr>
                <w:rFonts w:ascii="Arial Narrow" w:hAnsi="Arial Narrow"/>
                <w:b w:val="0"/>
                <w:sz w:val="20"/>
              </w:rPr>
              <w:t>..</w:t>
            </w:r>
          </w:p>
        </w:tc>
        <w:tc>
          <w:tcPr>
            <w:tcW w:w="6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386" w:rsidRPr="001E658D" w:rsidRDefault="00746386" w:rsidP="00746386">
            <w:pPr>
              <w:pStyle w:val="Adresse"/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proofErr w:type="spellStart"/>
            <w:r w:rsidRPr="001E658D">
              <w:rPr>
                <w:rFonts w:ascii="Arial Narrow" w:hAnsi="Arial Narrow"/>
                <w:b w:val="0"/>
                <w:sz w:val="20"/>
              </w:rPr>
              <w:t>Ac</w:t>
            </w:r>
            <w:proofErr w:type="spellEnd"/>
            <w:r w:rsidRPr="001E658D">
              <w:rPr>
                <w:rFonts w:ascii="Arial Narrow" w:hAnsi="Arial Narrow"/>
                <w:b w:val="0"/>
                <w:sz w:val="20"/>
              </w:rPr>
              <w:t> ………</w:t>
            </w:r>
            <w:r>
              <w:rPr>
                <w:rFonts w:ascii="Arial Narrow" w:hAnsi="Arial Narrow"/>
                <w:b w:val="0"/>
                <w:sz w:val="20"/>
              </w:rPr>
              <w:t>…</w:t>
            </w:r>
            <w:r w:rsidRPr="001E658D">
              <w:rPr>
                <w:rFonts w:ascii="Arial Narrow" w:hAnsi="Arial Narrow"/>
                <w:b w:val="0"/>
                <w:sz w:val="20"/>
              </w:rPr>
              <w:t>…</w:t>
            </w:r>
            <w:r>
              <w:rPr>
                <w:rFonts w:ascii="Arial Narrow" w:hAnsi="Arial Narrow"/>
                <w:b w:val="0"/>
                <w:sz w:val="20"/>
              </w:rPr>
              <w:t>..</w:t>
            </w:r>
            <w:r w:rsidRPr="001E658D">
              <w:rPr>
                <w:rFonts w:ascii="Arial Narrow" w:hAnsi="Arial Narrow"/>
                <w:b w:val="0"/>
                <w:sz w:val="20"/>
              </w:rPr>
              <w:t xml:space="preserve">……  </w:t>
            </w:r>
            <w:proofErr w:type="spellStart"/>
            <w:r w:rsidRPr="001E658D">
              <w:rPr>
                <w:rFonts w:ascii="Arial Narrow" w:hAnsi="Arial Narrow"/>
                <w:b w:val="0"/>
                <w:sz w:val="20"/>
              </w:rPr>
              <w:t>Chq</w:t>
            </w:r>
            <w:proofErr w:type="spellEnd"/>
            <w:r w:rsidRPr="001E658D">
              <w:rPr>
                <w:rFonts w:ascii="Arial Narrow" w:hAnsi="Arial Narrow"/>
                <w:b w:val="0"/>
                <w:sz w:val="20"/>
              </w:rPr>
              <w:t xml:space="preserve"> …</w:t>
            </w:r>
            <w:proofErr w:type="gramStart"/>
            <w:r>
              <w:rPr>
                <w:rFonts w:ascii="Arial Narrow" w:hAnsi="Arial Narrow"/>
                <w:b w:val="0"/>
                <w:sz w:val="20"/>
              </w:rPr>
              <w:t>.</w:t>
            </w:r>
            <w:r w:rsidRPr="001E658D">
              <w:rPr>
                <w:rFonts w:ascii="Arial Narrow" w:hAnsi="Arial Narrow"/>
                <w:b w:val="0"/>
                <w:sz w:val="20"/>
              </w:rPr>
              <w:t>…………</w:t>
            </w:r>
            <w:r>
              <w:rPr>
                <w:rFonts w:ascii="Arial Narrow" w:hAnsi="Arial Narrow"/>
                <w:b w:val="0"/>
                <w:sz w:val="20"/>
              </w:rPr>
              <w:t>.</w:t>
            </w:r>
            <w:r w:rsidRPr="001E658D">
              <w:rPr>
                <w:rFonts w:ascii="Arial Narrow" w:hAnsi="Arial Narrow"/>
                <w:b w:val="0"/>
                <w:sz w:val="20"/>
              </w:rPr>
              <w:t>……………</w:t>
            </w:r>
            <w:r>
              <w:rPr>
                <w:rFonts w:ascii="Arial Narrow" w:hAnsi="Arial Narrow"/>
                <w:b w:val="0"/>
                <w:sz w:val="20"/>
              </w:rPr>
              <w:t>..</w:t>
            </w:r>
            <w:r w:rsidRPr="001E658D">
              <w:rPr>
                <w:rFonts w:ascii="Arial Narrow" w:hAnsi="Arial Narrow"/>
                <w:b w:val="0"/>
                <w:sz w:val="20"/>
              </w:rPr>
              <w:t>…</w:t>
            </w:r>
            <w:r>
              <w:rPr>
                <w:rFonts w:ascii="Arial Narrow" w:hAnsi="Arial Narrow"/>
                <w:b w:val="0"/>
                <w:sz w:val="20"/>
              </w:rPr>
              <w:t>.</w:t>
            </w:r>
            <w:r w:rsidRPr="001E658D">
              <w:rPr>
                <w:rFonts w:ascii="Arial Narrow" w:hAnsi="Arial Narrow"/>
                <w:b w:val="0"/>
                <w:sz w:val="20"/>
              </w:rPr>
              <w:t>…</w:t>
            </w:r>
            <w:r>
              <w:rPr>
                <w:rFonts w:ascii="Arial Narrow" w:hAnsi="Arial Narrow"/>
                <w:b w:val="0"/>
                <w:sz w:val="20"/>
              </w:rPr>
              <w:t>.</w:t>
            </w:r>
            <w:proofErr w:type="gramEnd"/>
            <w:r w:rsidRPr="001E658D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>du</w:t>
            </w:r>
            <w:r w:rsidRPr="001E658D">
              <w:rPr>
                <w:rFonts w:ascii="Arial Narrow" w:hAnsi="Arial Narrow"/>
                <w:b w:val="0"/>
                <w:sz w:val="20"/>
              </w:rPr>
              <w:t xml:space="preserve"> ………</w:t>
            </w:r>
            <w:r>
              <w:rPr>
                <w:rFonts w:ascii="Arial Narrow" w:hAnsi="Arial Narrow"/>
                <w:b w:val="0"/>
                <w:sz w:val="20"/>
              </w:rPr>
              <w:t>...</w:t>
            </w:r>
            <w:r w:rsidRPr="001E658D">
              <w:rPr>
                <w:rFonts w:ascii="Arial Narrow" w:hAnsi="Arial Narrow"/>
                <w:b w:val="0"/>
                <w:sz w:val="20"/>
              </w:rPr>
              <w:t>……………………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86" w:rsidRPr="001E658D" w:rsidRDefault="00746386" w:rsidP="00B1264B">
            <w:pPr>
              <w:pStyle w:val="Adresse"/>
              <w:ind w:left="0"/>
              <w:jc w:val="center"/>
              <w:rPr>
                <w:rFonts w:ascii="Arial Narrow" w:hAnsi="Arial Narrow"/>
                <w:b w:val="0"/>
                <w:sz w:val="14"/>
                <w:szCs w:val="14"/>
              </w:rPr>
            </w:pPr>
            <w:r w:rsidRPr="001E658D">
              <w:rPr>
                <w:rFonts w:ascii="Arial Narrow" w:hAnsi="Arial Narrow"/>
                <w:b w:val="0"/>
                <w:sz w:val="14"/>
                <w:szCs w:val="14"/>
              </w:rPr>
              <w:t>Mandat administratif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86" w:rsidRPr="001E658D" w:rsidRDefault="00746386" w:rsidP="00B1264B">
            <w:pPr>
              <w:pStyle w:val="Adresse"/>
              <w:ind w:left="-164" w:right="-104"/>
              <w:jc w:val="center"/>
              <w:rPr>
                <w:rFonts w:ascii="Arial Narrow" w:hAnsi="Arial Narrow"/>
                <w:b w:val="0"/>
                <w:sz w:val="8"/>
                <w:szCs w:val="8"/>
              </w:rPr>
            </w:pPr>
          </w:p>
          <w:p w:rsidR="00746386" w:rsidRPr="001E658D" w:rsidRDefault="00746386" w:rsidP="00B1264B">
            <w:pPr>
              <w:pStyle w:val="Adresse"/>
              <w:ind w:left="-164" w:right="-104"/>
              <w:jc w:val="center"/>
              <w:rPr>
                <w:rFonts w:ascii="Arial Narrow" w:hAnsi="Arial Narrow"/>
                <w:b w:val="0"/>
                <w:sz w:val="14"/>
                <w:szCs w:val="14"/>
              </w:rPr>
            </w:pPr>
            <w:proofErr w:type="spellStart"/>
            <w:r w:rsidRPr="001E658D">
              <w:rPr>
                <w:rFonts w:ascii="Arial Narrow" w:hAnsi="Arial Narrow"/>
                <w:b w:val="0"/>
                <w:sz w:val="14"/>
                <w:szCs w:val="14"/>
              </w:rPr>
              <w:t>Ins</w:t>
            </w:r>
            <w:proofErr w:type="spellEnd"/>
            <w:r w:rsidRPr="001E658D">
              <w:rPr>
                <w:rFonts w:ascii="Arial Narrow" w:hAnsi="Arial Narrow"/>
                <w:b w:val="0"/>
                <w:sz w:val="14"/>
                <w:szCs w:val="14"/>
              </w:rPr>
              <w:t xml:space="preserve"> AMF</w:t>
            </w:r>
          </w:p>
        </w:tc>
      </w:tr>
    </w:tbl>
    <w:p w:rsidR="00E7515C" w:rsidRPr="005A224E" w:rsidRDefault="00E7515C" w:rsidP="005A224E">
      <w:pPr>
        <w:pStyle w:val="Adresse"/>
        <w:ind w:left="0"/>
        <w:rPr>
          <w:b w:val="0"/>
          <w:i/>
          <w:sz w:val="2"/>
          <w:szCs w:val="2"/>
        </w:rPr>
      </w:pPr>
    </w:p>
    <w:sectPr w:rsidR="00E7515C" w:rsidRPr="005A224E" w:rsidSect="00D35FD0">
      <w:pgSz w:w="11906" w:h="16838"/>
      <w:pgMar w:top="340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BA"/>
    <w:multiLevelType w:val="hybridMultilevel"/>
    <w:tmpl w:val="DAF81100"/>
    <w:lvl w:ilvl="0" w:tplc="D960ED50"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D176A16"/>
    <w:multiLevelType w:val="hybridMultilevel"/>
    <w:tmpl w:val="66065156"/>
    <w:lvl w:ilvl="0" w:tplc="6598E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632E"/>
    <w:multiLevelType w:val="hybridMultilevel"/>
    <w:tmpl w:val="20966BB6"/>
    <w:lvl w:ilvl="0" w:tplc="917259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31E1"/>
    <w:multiLevelType w:val="hybridMultilevel"/>
    <w:tmpl w:val="B6C2E296"/>
    <w:lvl w:ilvl="0" w:tplc="F55C5664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2B3720B5"/>
    <w:multiLevelType w:val="hybridMultilevel"/>
    <w:tmpl w:val="EEC82278"/>
    <w:lvl w:ilvl="0" w:tplc="BAD621B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04C6"/>
    <w:multiLevelType w:val="hybridMultilevel"/>
    <w:tmpl w:val="C4048A54"/>
    <w:lvl w:ilvl="0" w:tplc="5AA85776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0003"/>
    <w:multiLevelType w:val="hybridMultilevel"/>
    <w:tmpl w:val="F9B8A92E"/>
    <w:lvl w:ilvl="0" w:tplc="F8D8164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7"/>
    <w:rsid w:val="00011887"/>
    <w:rsid w:val="00043227"/>
    <w:rsid w:val="00057D7C"/>
    <w:rsid w:val="000972C5"/>
    <w:rsid w:val="000E2574"/>
    <w:rsid w:val="00124661"/>
    <w:rsid w:val="00127E48"/>
    <w:rsid w:val="0013627C"/>
    <w:rsid w:val="00171180"/>
    <w:rsid w:val="001B4AD4"/>
    <w:rsid w:val="001E43F4"/>
    <w:rsid w:val="001E658D"/>
    <w:rsid w:val="00211694"/>
    <w:rsid w:val="002148D5"/>
    <w:rsid w:val="00227F9F"/>
    <w:rsid w:val="002457F6"/>
    <w:rsid w:val="00281041"/>
    <w:rsid w:val="002B30DB"/>
    <w:rsid w:val="002D0B44"/>
    <w:rsid w:val="002F206E"/>
    <w:rsid w:val="00360AA1"/>
    <w:rsid w:val="00377E3B"/>
    <w:rsid w:val="003A213A"/>
    <w:rsid w:val="003C2CF9"/>
    <w:rsid w:val="00415DB9"/>
    <w:rsid w:val="0042500A"/>
    <w:rsid w:val="0045623D"/>
    <w:rsid w:val="0047339B"/>
    <w:rsid w:val="004A30E9"/>
    <w:rsid w:val="004B3EC7"/>
    <w:rsid w:val="004D7386"/>
    <w:rsid w:val="00507A9A"/>
    <w:rsid w:val="005167BE"/>
    <w:rsid w:val="00552B81"/>
    <w:rsid w:val="0056484D"/>
    <w:rsid w:val="005A224E"/>
    <w:rsid w:val="005B0FFD"/>
    <w:rsid w:val="005C11E8"/>
    <w:rsid w:val="005C7A59"/>
    <w:rsid w:val="005D67A7"/>
    <w:rsid w:val="00607DD3"/>
    <w:rsid w:val="00615884"/>
    <w:rsid w:val="006239DB"/>
    <w:rsid w:val="00627059"/>
    <w:rsid w:val="00640C77"/>
    <w:rsid w:val="006D4174"/>
    <w:rsid w:val="006E679A"/>
    <w:rsid w:val="00746386"/>
    <w:rsid w:val="00752016"/>
    <w:rsid w:val="00753E3D"/>
    <w:rsid w:val="0075529A"/>
    <w:rsid w:val="00765997"/>
    <w:rsid w:val="00786A6D"/>
    <w:rsid w:val="007C0415"/>
    <w:rsid w:val="007C2929"/>
    <w:rsid w:val="007F6B13"/>
    <w:rsid w:val="008361D8"/>
    <w:rsid w:val="00863BC3"/>
    <w:rsid w:val="00874155"/>
    <w:rsid w:val="00880633"/>
    <w:rsid w:val="00894490"/>
    <w:rsid w:val="008B1898"/>
    <w:rsid w:val="008B1D51"/>
    <w:rsid w:val="008E504F"/>
    <w:rsid w:val="008F13C5"/>
    <w:rsid w:val="00926F91"/>
    <w:rsid w:val="00942EE3"/>
    <w:rsid w:val="009639F1"/>
    <w:rsid w:val="009C7C3D"/>
    <w:rsid w:val="009E4656"/>
    <w:rsid w:val="00A451CD"/>
    <w:rsid w:val="00A75ED6"/>
    <w:rsid w:val="00A83D51"/>
    <w:rsid w:val="00A865BC"/>
    <w:rsid w:val="00AA7182"/>
    <w:rsid w:val="00AC2CF2"/>
    <w:rsid w:val="00B1264B"/>
    <w:rsid w:val="00B15DB7"/>
    <w:rsid w:val="00B3178C"/>
    <w:rsid w:val="00B60B20"/>
    <w:rsid w:val="00B874A0"/>
    <w:rsid w:val="00BA64FB"/>
    <w:rsid w:val="00BB1FE9"/>
    <w:rsid w:val="00BC3DF9"/>
    <w:rsid w:val="00C11222"/>
    <w:rsid w:val="00C218B1"/>
    <w:rsid w:val="00C41997"/>
    <w:rsid w:val="00C760A6"/>
    <w:rsid w:val="00C90E0D"/>
    <w:rsid w:val="00CB2AE9"/>
    <w:rsid w:val="00CB43D1"/>
    <w:rsid w:val="00CF7646"/>
    <w:rsid w:val="00D02AB8"/>
    <w:rsid w:val="00D20E71"/>
    <w:rsid w:val="00D210F0"/>
    <w:rsid w:val="00D2486A"/>
    <w:rsid w:val="00D30F2A"/>
    <w:rsid w:val="00D35FD0"/>
    <w:rsid w:val="00D37FB2"/>
    <w:rsid w:val="00D458B2"/>
    <w:rsid w:val="00D80800"/>
    <w:rsid w:val="00DB34A5"/>
    <w:rsid w:val="00DD33E1"/>
    <w:rsid w:val="00DD455F"/>
    <w:rsid w:val="00DF421A"/>
    <w:rsid w:val="00E04943"/>
    <w:rsid w:val="00E242D9"/>
    <w:rsid w:val="00E423C1"/>
    <w:rsid w:val="00E42B2B"/>
    <w:rsid w:val="00E479F1"/>
    <w:rsid w:val="00E7515C"/>
    <w:rsid w:val="00ED4867"/>
    <w:rsid w:val="00EE5215"/>
    <w:rsid w:val="00F05B3E"/>
    <w:rsid w:val="00FA5FBE"/>
    <w:rsid w:val="00FB47F0"/>
    <w:rsid w:val="00FC18CC"/>
    <w:rsid w:val="00FD5524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customStyle="1" w:styleId="Rfrence">
    <w:name w:val="Référence"/>
    <w:basedOn w:val="Normal"/>
    <w:pPr>
      <w:spacing w:before="1200"/>
      <w:ind w:left="567"/>
    </w:pPr>
  </w:style>
  <w:style w:type="paragraph" w:customStyle="1" w:styleId="Lettre">
    <w:name w:val="Lettre"/>
    <w:basedOn w:val="Rfrence"/>
    <w:pPr>
      <w:tabs>
        <w:tab w:val="center" w:pos="7655"/>
      </w:tabs>
      <w:spacing w:before="0"/>
      <w:ind w:right="-709" w:firstLine="1418"/>
      <w:jc w:val="both"/>
    </w:pPr>
    <w:rPr>
      <w:sz w:val="24"/>
    </w:rPr>
  </w:style>
  <w:style w:type="paragraph" w:customStyle="1" w:styleId="Adresse">
    <w:name w:val="Adresse"/>
    <w:basedOn w:val="Rfrence"/>
    <w:pPr>
      <w:spacing w:before="0"/>
      <w:ind w:left="-851"/>
    </w:pPr>
    <w:rPr>
      <w:b/>
      <w:sz w:val="24"/>
    </w:rPr>
  </w:style>
  <w:style w:type="paragraph" w:customStyle="1" w:styleId="Formule">
    <w:name w:val="Formule"/>
    <w:basedOn w:val="Normal"/>
    <w:pPr>
      <w:ind w:left="851" w:right="-709" w:firstLine="1418"/>
      <w:jc w:val="both"/>
    </w:pPr>
    <w:rPr>
      <w:rFonts w:ascii="Roman 12cpi" w:hAnsi="Roman 12cpi"/>
    </w:rPr>
  </w:style>
  <w:style w:type="table" w:styleId="Grilledutableau">
    <w:name w:val="Table Grid"/>
    <w:basedOn w:val="TableauNormal"/>
    <w:rsid w:val="0001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3E3D"/>
    <w:rPr>
      <w:rFonts w:ascii="Tahoma" w:hAnsi="Tahoma" w:cs="Tahoma"/>
      <w:sz w:val="16"/>
      <w:szCs w:val="16"/>
    </w:rPr>
  </w:style>
  <w:style w:type="character" w:styleId="Lienhypertexte">
    <w:name w:val="Hyperlink"/>
    <w:rsid w:val="00D21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customStyle="1" w:styleId="Rfrence">
    <w:name w:val="Référence"/>
    <w:basedOn w:val="Normal"/>
    <w:pPr>
      <w:spacing w:before="1200"/>
      <w:ind w:left="567"/>
    </w:pPr>
  </w:style>
  <w:style w:type="paragraph" w:customStyle="1" w:styleId="Lettre">
    <w:name w:val="Lettre"/>
    <w:basedOn w:val="Rfrence"/>
    <w:pPr>
      <w:tabs>
        <w:tab w:val="center" w:pos="7655"/>
      </w:tabs>
      <w:spacing w:before="0"/>
      <w:ind w:right="-709" w:firstLine="1418"/>
      <w:jc w:val="both"/>
    </w:pPr>
    <w:rPr>
      <w:sz w:val="24"/>
    </w:rPr>
  </w:style>
  <w:style w:type="paragraph" w:customStyle="1" w:styleId="Adresse">
    <w:name w:val="Adresse"/>
    <w:basedOn w:val="Rfrence"/>
    <w:pPr>
      <w:spacing w:before="0"/>
      <w:ind w:left="-851"/>
    </w:pPr>
    <w:rPr>
      <w:b/>
      <w:sz w:val="24"/>
    </w:rPr>
  </w:style>
  <w:style w:type="paragraph" w:customStyle="1" w:styleId="Formule">
    <w:name w:val="Formule"/>
    <w:basedOn w:val="Normal"/>
    <w:pPr>
      <w:ind w:left="851" w:right="-709" w:firstLine="1418"/>
      <w:jc w:val="both"/>
    </w:pPr>
    <w:rPr>
      <w:rFonts w:ascii="Roman 12cpi" w:hAnsi="Roman 12cpi"/>
    </w:rPr>
  </w:style>
  <w:style w:type="table" w:styleId="Grilledutableau">
    <w:name w:val="Table Grid"/>
    <w:basedOn w:val="TableauNormal"/>
    <w:rsid w:val="0001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3E3D"/>
    <w:rPr>
      <w:rFonts w:ascii="Tahoma" w:hAnsi="Tahoma" w:cs="Tahoma"/>
      <w:sz w:val="16"/>
      <w:szCs w:val="16"/>
    </w:rPr>
  </w:style>
  <w:style w:type="character" w:styleId="Lienhypertexte">
    <w:name w:val="Hyperlink"/>
    <w:rsid w:val="00D21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12.direction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PRESI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EEFA-A161-4285-A36C-20BE3F67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DEPARTEMENTALE DES MAIRES DE L4AVEYRON</vt:lpstr>
    </vt:vector>
  </TitlesOfParts>
  <Company>CG12</Company>
  <LinksUpToDate>false</LinksUpToDate>
  <CharactersWithSpaces>2285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mailto:adm12.direction@orange.fr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DEPARTEMENTALE DES MAIRES DE L4AVEYRON</dc:title>
  <dc:creator>user</dc:creator>
  <cp:lastModifiedBy>ADM12 Direction</cp:lastModifiedBy>
  <cp:revision>2</cp:revision>
  <cp:lastPrinted>2019-07-18T14:02:00Z</cp:lastPrinted>
  <dcterms:created xsi:type="dcterms:W3CDTF">2019-07-18T14:02:00Z</dcterms:created>
  <dcterms:modified xsi:type="dcterms:W3CDTF">2019-07-18T14:02:00Z</dcterms:modified>
</cp:coreProperties>
</file>